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98" w:type="dxa"/>
        <w:tblInd w:w="90" w:type="dxa"/>
        <w:tblLayout w:type="fixed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3780"/>
        <w:gridCol w:w="7218"/>
      </w:tblGrid>
      <w:tr w:rsidR="0084409C" w14:paraId="00E07F93" w14:textId="77777777" w:rsidTr="00DF7EDB">
        <w:trPr>
          <w:trHeight w:val="1883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0FF96B" w14:textId="77777777" w:rsidR="0084409C" w:rsidRDefault="00132DDF" w:rsidP="002D735D">
            <w:pPr>
              <w:jc w:val="center"/>
              <w:rPr>
                <w:noProof/>
              </w:rPr>
            </w:pPr>
            <w:r>
              <w:rPr>
                <w:rFonts w:ascii="Garamond" w:hAnsi="Garamond" w:cs="Alto Pro Con Lt"/>
                <w:b/>
                <w:bCs/>
                <w:noProof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0D356B81" wp14:editId="5569FA85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3175</wp:posOffset>
                  </wp:positionV>
                  <wp:extent cx="2152650" cy="9779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CP logo with tagline.RGB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09C">
              <w:softHyphen/>
            </w:r>
          </w:p>
        </w:tc>
      </w:tr>
      <w:tr w:rsidR="0084409C" w14:paraId="1E18D674" w14:textId="77777777" w:rsidTr="00DF7EDB">
        <w:trPr>
          <w:trHeight w:val="1152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3F8AEE10" w14:textId="77777777" w:rsidR="0084409C" w:rsidRDefault="0084409C" w:rsidP="00C72F0C">
            <w:pPr>
              <w:tabs>
                <w:tab w:val="left" w:pos="3195"/>
              </w:tabs>
            </w:pPr>
          </w:p>
          <w:p w14:paraId="4FDBB67A" w14:textId="77777777" w:rsidR="00271465" w:rsidRDefault="00271465" w:rsidP="00C72F0C">
            <w:pPr>
              <w:tabs>
                <w:tab w:val="left" w:pos="3195"/>
              </w:tabs>
            </w:pPr>
          </w:p>
          <w:p w14:paraId="3AF44362" w14:textId="77777777" w:rsidR="00271465" w:rsidRDefault="00271465" w:rsidP="00C72F0C">
            <w:pPr>
              <w:tabs>
                <w:tab w:val="left" w:pos="3195"/>
              </w:tabs>
            </w:pPr>
          </w:p>
          <w:p w14:paraId="47C9D101" w14:textId="77777777" w:rsidR="00271465" w:rsidRDefault="00271465" w:rsidP="00271465">
            <w:pPr>
              <w:tabs>
                <w:tab w:val="left" w:pos="3195"/>
              </w:tabs>
              <w:spacing w:after="0" w:line="240" w:lineRule="auto"/>
            </w:pPr>
          </w:p>
          <w:p w14:paraId="2463FB5E" w14:textId="77777777" w:rsidR="00271465" w:rsidRPr="00271465" w:rsidRDefault="00271465" w:rsidP="00271465">
            <w:pPr>
              <w:tabs>
                <w:tab w:val="left" w:pos="3195"/>
              </w:tabs>
              <w:spacing w:after="0" w:line="240" w:lineRule="auto"/>
              <w:rPr>
                <w:sz w:val="20"/>
                <w:szCs w:val="20"/>
              </w:rPr>
            </w:pPr>
          </w:p>
          <w:p w14:paraId="2AAEFD1F" w14:textId="2380F2D1" w:rsidR="00271465" w:rsidRPr="00271465" w:rsidRDefault="00D7176D" w:rsidP="00271465">
            <w:pPr>
              <w:ind w:left="-150" w:right="-204"/>
              <w:rPr>
                <w:rFonts w:ascii="Rockwell" w:hAnsi="Rockwell"/>
                <w:color w:val="203D7C"/>
                <w:sz w:val="26"/>
                <w:szCs w:val="26"/>
              </w:rPr>
            </w:pPr>
            <w:r w:rsidRPr="001C2E6D">
              <w:rPr>
                <w:rFonts w:ascii="Verdana" w:eastAsia="Calibri" w:hAnsi="Verdana" w:cs="Arial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DBCA52B" wp14:editId="29194F32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379730</wp:posOffset>
                      </wp:positionV>
                      <wp:extent cx="2476500" cy="392430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392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3420" w:type="dxa"/>
                                    <w:tblBorders>
                                      <w:bottom w:val="single" w:sz="4" w:space="0" w:color="auto"/>
                                      <w:insideH w:val="single" w:sz="4" w:space="0" w:color="auto"/>
                                    </w:tblBorders>
                                    <w:shd w:val="clear" w:color="auto" w:fill="E0E0E0"/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070"/>
                                    <w:gridCol w:w="1350"/>
                                  </w:tblGrid>
                                  <w:tr w:rsidR="00DF7EDB" w:rsidRPr="001B4EC4" w14:paraId="1A2371B8" w14:textId="77777777" w:rsidTr="00271465">
                                    <w:trPr>
                                      <w:trHeight w:val="527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45937960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b/>
                                            <w:color w:val="203D7C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b/>
                                            <w:color w:val="203D7C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3-Year Average</w:t>
                                        </w:r>
                                      </w:p>
                                      <w:p w14:paraId="45A433AA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b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b/>
                                            <w:color w:val="203D7C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Connecticut Giving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475EC7CA" w14:textId="77777777" w:rsidR="00DF7EDB" w:rsidRPr="00271465" w:rsidRDefault="00DF7EDB" w:rsidP="00271465">
                                        <w:pPr>
                                          <w:tabs>
                                            <w:tab w:val="left" w:pos="-1440"/>
                                            <w:tab w:val="left" w:pos="-720"/>
                                          </w:tabs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b/>
                                            <w:color w:val="203D7C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b/>
                                            <w:color w:val="203D7C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Membership Support</w:t>
                                        </w:r>
                                      </w:p>
                                    </w:tc>
                                  </w:tr>
                                  <w:tr w:rsidR="00DF7EDB" w:rsidRPr="001B4EC4" w14:paraId="06A52AFE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5CCE5172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Less than $25,000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721765B1" w14:textId="12F67A88" w:rsidR="00DF7EDB" w:rsidRPr="00271465" w:rsidRDefault="00F03EFB" w:rsidP="00E235D0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$6</w:t>
                                        </w:r>
                                        <w:r w:rsidR="00BE310F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</w:tr>
                                  <w:tr w:rsidR="00DF7EDB" w:rsidRPr="001B4EC4" w14:paraId="2F4EC742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096F1723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$25,000 to $50,000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05D74A6C" w14:textId="6E920242" w:rsidR="00DF7EDB" w:rsidRPr="00271465" w:rsidRDefault="00F03EFB" w:rsidP="00E235D0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$8</w:t>
                                        </w:r>
                                        <w:r w:rsidR="00BE310F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</w:tr>
                                  <w:tr w:rsidR="00DF7EDB" w:rsidRPr="001B4EC4" w14:paraId="6689EA1F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7C3F0763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$50,000 to $100,000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190B6E0F" w14:textId="3E511580" w:rsidR="00DF7EDB" w:rsidRPr="00271465" w:rsidRDefault="00F03EFB" w:rsidP="00E235D0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$1,2</w:t>
                                        </w:r>
                                        <w:r w:rsidR="00BE310F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</w:tr>
                                  <w:tr w:rsidR="00DF7EDB" w:rsidRPr="001B4EC4" w14:paraId="60F3F379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53E79BB3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$100,000 to $200,000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774D0634" w14:textId="4B3D9705" w:rsidR="00DF7EDB" w:rsidRPr="00271465" w:rsidRDefault="00F03EFB" w:rsidP="00E235D0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$1,</w:t>
                                        </w:r>
                                        <w:r w:rsidR="004F4583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  <w:r w:rsidR="00BE310F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DF7EDB" w:rsidRPr="001B4EC4" w14:paraId="4CF859DC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09D04918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$200,000 to $300,000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1690D2EC" w14:textId="157DE436" w:rsidR="00DF7EDB" w:rsidRPr="00271465" w:rsidRDefault="00F03EFB" w:rsidP="002C7476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$1,9</w:t>
                                        </w:r>
                                        <w:r w:rsidR="00155113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</w:tr>
                                  <w:tr w:rsidR="00DF7EDB" w:rsidRPr="001B4EC4" w14:paraId="586D9014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6E9C3A9D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$300,000 to $400,000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7A81963D" w14:textId="213B0F11" w:rsidR="00DF7EDB" w:rsidRPr="00271465" w:rsidRDefault="00F03EFB" w:rsidP="002C7476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$2,</w:t>
                                        </w:r>
                                        <w:r w:rsidR="002C7476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3</w:t>
                                        </w:r>
                                        <w:r w:rsidR="00BE310F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50</w:t>
                                        </w:r>
                                      </w:p>
                                    </w:tc>
                                  </w:tr>
                                  <w:tr w:rsidR="00DF7EDB" w:rsidRPr="001B4EC4" w14:paraId="2F5B07FC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7E3D3B15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$400,000 to $500,000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0E10A372" w14:textId="5BAC2F81" w:rsidR="00DF7EDB" w:rsidRPr="00271465" w:rsidRDefault="00F03EFB" w:rsidP="002C7476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$2,</w:t>
                                        </w:r>
                                        <w:r w:rsidR="00155113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7</w:t>
                                        </w:r>
                                        <w:r w:rsidR="00BE310F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</w:tr>
                                  <w:tr w:rsidR="00DF7EDB" w:rsidRPr="001B4EC4" w14:paraId="57FC30F3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524E1188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$500,000 to $600,000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18037715" w14:textId="665641D4" w:rsidR="00DF7EDB" w:rsidRPr="00271465" w:rsidRDefault="00F03EF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$3,</w:t>
                                        </w:r>
                                        <w:r w:rsidR="00155113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="00BE310F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</w:tr>
                                  <w:tr w:rsidR="00DF7EDB" w:rsidRPr="001B4EC4" w14:paraId="49D45632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00EECFB2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$600,000 to $700,000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64A284FA" w14:textId="1EDB62AD" w:rsidR="00DF7EDB" w:rsidRPr="00271465" w:rsidRDefault="00F03EF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$3,</w:t>
                                        </w:r>
                                        <w:r w:rsidR="004F4583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5</w:t>
                                        </w:r>
                                        <w:r w:rsidR="00155113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</w:tr>
                                  <w:tr w:rsidR="00DF7EDB" w:rsidRPr="001B4EC4" w14:paraId="0C1833A0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71FB8644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$700,000 to $800,000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595AD131" w14:textId="3DD2781C" w:rsidR="00DF7EDB" w:rsidRPr="00271465" w:rsidRDefault="002C7476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</w:t>
                                        </w:r>
                                        <w:r w:rsidR="00BE310F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4,010</w:t>
                                        </w:r>
                                      </w:p>
                                    </w:tc>
                                  </w:tr>
                                  <w:tr w:rsidR="00DF7EDB" w:rsidRPr="001B4EC4" w14:paraId="7739AD93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1781270B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$800,000 to $900,000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50C38106" w14:textId="75E2D1A1" w:rsidR="00DF7EDB" w:rsidRPr="00271465" w:rsidRDefault="006E525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$4,</w:t>
                                        </w:r>
                                        <w:r w:rsidR="00BE310F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330</w:t>
                                        </w:r>
                                      </w:p>
                                    </w:tc>
                                  </w:tr>
                                  <w:tr w:rsidR="00DF7EDB" w:rsidRPr="001B4EC4" w14:paraId="2CFC5175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7AC4DDE7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$900,000 to $1-million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6D81F0B5" w14:textId="56237C3A" w:rsidR="00DF7EDB" w:rsidRPr="00271465" w:rsidRDefault="00F03EF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$4,</w:t>
                                        </w:r>
                                        <w:r w:rsidR="004F4583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6</w:t>
                                        </w:r>
                                        <w:r w:rsidR="00BE310F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</w:tr>
                                  <w:tr w:rsidR="00DF7EDB" w:rsidRPr="001B4EC4" w14:paraId="68BDE154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66CDB92A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$1-million to $2-million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7D455AEB" w14:textId="5B4297A5" w:rsidR="00DF7EDB" w:rsidRPr="00271465" w:rsidRDefault="00F03EFB" w:rsidP="006E525B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$5,</w:t>
                                        </w:r>
                                        <w:r w:rsidR="00BE310F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520</w:t>
                                        </w:r>
                                      </w:p>
                                    </w:tc>
                                  </w:tr>
                                  <w:tr w:rsidR="00DF7EDB" w:rsidRPr="001B4EC4" w14:paraId="2C02970F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577A4C60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$2-million to $3-million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09D0D831" w14:textId="6130FB32" w:rsidR="00DF7EDB" w:rsidRPr="00271465" w:rsidRDefault="00F03EFB" w:rsidP="006E525B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$6,</w:t>
                                        </w:r>
                                        <w:r w:rsidR="00BE310F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360</w:t>
                                        </w:r>
                                      </w:p>
                                    </w:tc>
                                  </w:tr>
                                  <w:tr w:rsidR="00DF7EDB" w:rsidRPr="001B4EC4" w14:paraId="1700F998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7A69EA52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$3-million to $4-million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4C4F3DC1" w14:textId="7233212F" w:rsidR="00DF7EDB" w:rsidRPr="00271465" w:rsidRDefault="006E525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</w:t>
                                        </w:r>
                                        <w:r w:rsidR="004F4583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7,0</w:t>
                                        </w:r>
                                        <w:r w:rsidR="00BE310F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</w:tr>
                                  <w:tr w:rsidR="00DF7EDB" w:rsidRPr="001B4EC4" w14:paraId="3B510329" w14:textId="77777777" w:rsidTr="00271465">
                                    <w:trPr>
                                      <w:trHeight w:val="288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1B7405F3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$4-million to $5-million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4D150AED" w14:textId="01D9E58F" w:rsidR="00DF7EDB" w:rsidRPr="00271465" w:rsidRDefault="00F03EFB" w:rsidP="00A97682">
                                        <w:pPr>
                                          <w:suppressAutoHyphens/>
                                          <w:spacing w:after="0" w:line="240" w:lineRule="auto"/>
                                          <w:ind w:right="16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$7,</w:t>
                                        </w:r>
                                        <w:r w:rsidR="00BE310F">
                                          <w:rPr>
                                            <w:rFonts w:cs="Arial"/>
                                            <w:spacing w:val="-2"/>
                                            <w:sz w:val="18"/>
                                            <w:szCs w:val="18"/>
                                          </w:rPr>
                                          <w:t>815</w:t>
                                        </w:r>
                                      </w:p>
                                    </w:tc>
                                  </w:tr>
                                  <w:tr w:rsidR="00DF7EDB" w:rsidRPr="001B4EC4" w14:paraId="3772FE81" w14:textId="77777777" w:rsidTr="00AF68D9">
                                    <w:trPr>
                                      <w:trHeight w:val="725"/>
                                    </w:trPr>
                                    <w:tc>
                                      <w:tcPr>
                                        <w:tcW w:w="207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2DF3064D" w14:textId="77777777" w:rsidR="00DF7EDB" w:rsidRPr="00271465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72"/>
                                          <w:rPr>
                                            <w:rFonts w:cs="Arial"/>
                                            <w:spacing w:val="-2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6"/>
                                            <w:szCs w:val="16"/>
                                          </w:rPr>
                                          <w:t>&gt; $5-million (Annual dues will not exceed $24,000)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50" w:type="dxa"/>
                                        <w:shd w:val="clear" w:color="auto" w:fill="E5E5E5" w:themeFill="accent6" w:themeFillTint="33"/>
                                        <w:vAlign w:val="center"/>
                                      </w:tcPr>
                                      <w:p w14:paraId="5F45799C" w14:textId="77777777" w:rsidR="00DF7EDB" w:rsidRDefault="00DF7EDB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-108" w:right="7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6"/>
                                            <w:szCs w:val="16"/>
                                          </w:rPr>
                                          <w:t>.144% (.00144) of</w:t>
                                        </w:r>
                                        <w:r w:rsidR="00271465">
                                          <w:rPr>
                                            <w:rFonts w:cs="Arial"/>
                                            <w:spacing w:val="-2"/>
                                            <w:sz w:val="16"/>
                                            <w:szCs w:val="16"/>
                                          </w:rPr>
                                          <w:br/>
                                        </w: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6"/>
                                            <w:szCs w:val="16"/>
                                          </w:rPr>
                                          <w:t>3-year</w:t>
                                        </w:r>
                                        <w:r w:rsidR="00271465">
                                          <w:rPr>
                                            <w:rFonts w:cs="Arial"/>
                                            <w:spacing w:val="-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271465">
                                          <w:rPr>
                                            <w:rFonts w:cs="Arial"/>
                                            <w:spacing w:val="-2"/>
                                            <w:sz w:val="16"/>
                                            <w:szCs w:val="16"/>
                                          </w:rPr>
                                          <w:t>average</w:t>
                                        </w:r>
                                        <w:r w:rsidR="00AF68D9">
                                          <w:rPr>
                                            <w:rFonts w:cs="Arial"/>
                                            <w:spacing w:val="-2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="00AF68D9" w:rsidRPr="00AF68D9">
                                          <w:rPr>
                                            <w:rFonts w:cs="Arial"/>
                                            <w:b/>
                                            <w:spacing w:val="-2"/>
                                            <w:sz w:val="16"/>
                                            <w:szCs w:val="16"/>
                                          </w:rPr>
                                          <w:t>plus $300</w:t>
                                        </w:r>
                                      </w:p>
                                      <w:p w14:paraId="07573403" w14:textId="77777777" w:rsidR="00AF68D9" w:rsidRPr="00271465" w:rsidRDefault="00AF68D9" w:rsidP="00271465">
                                        <w:pPr>
                                          <w:suppressAutoHyphens/>
                                          <w:spacing w:after="0" w:line="240" w:lineRule="auto"/>
                                          <w:ind w:left="-108" w:right="72"/>
                                          <w:jc w:val="right"/>
                                          <w:rPr>
                                            <w:rFonts w:cs="Arial"/>
                                            <w:spacing w:val="-2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19A632B" w14:textId="77777777" w:rsidR="00DF7EDB" w:rsidRPr="006B043F" w:rsidRDefault="00DF7EDB" w:rsidP="00DF7EDB">
                                  <w:pPr>
                                    <w:tabs>
                                      <w:tab w:val="right" w:leader="underscore" w:pos="3240"/>
                                    </w:tabs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BCA5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15.75pt;margin-top:29.9pt;width:195pt;height:30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" filled="f" stroked="f" strokeweight="2pt">
                      <v:textbox>
                        <w:txbxContent>
                          <w:tbl>
                            <w:tblPr>
                              <w:tblOverlap w:val="never"/>
                              <w:tblW w:w="3420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</w:tblBorders>
                              <w:shd w:val="clear" w:color="auto" w:fill="E0E0E0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70"/>
                              <w:gridCol w:w="1350"/>
                            </w:tblGrid>
                            <w:tr w:rsidR="00DF7EDB" w:rsidRPr="001B4EC4" w14:paraId="1A2371B8" w14:textId="77777777" w:rsidTr="00271465">
                              <w:trPr>
                                <w:trHeight w:val="527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45937960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b/>
                                      <w:color w:val="203D7C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b/>
                                      <w:color w:val="203D7C"/>
                                      <w:spacing w:val="-2"/>
                                      <w:sz w:val="18"/>
                                      <w:szCs w:val="18"/>
                                    </w:rPr>
                                    <w:t>3-Year Average</w:t>
                                  </w:r>
                                </w:p>
                                <w:p w14:paraId="45A433AA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b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b/>
                                      <w:color w:val="203D7C"/>
                                      <w:spacing w:val="-2"/>
                                      <w:sz w:val="18"/>
                                      <w:szCs w:val="18"/>
                                    </w:rPr>
                                    <w:t>Connecticut Giving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475EC7CA" w14:textId="77777777" w:rsidR="00DF7EDB" w:rsidRPr="00271465" w:rsidRDefault="00DF7EDB" w:rsidP="00271465">
                                  <w:pPr>
                                    <w:tabs>
                                      <w:tab w:val="left" w:pos="-1440"/>
                                      <w:tab w:val="left" w:pos="-720"/>
                                    </w:tabs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b/>
                                      <w:color w:val="203D7C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b/>
                                      <w:color w:val="203D7C"/>
                                      <w:spacing w:val="-2"/>
                                      <w:sz w:val="18"/>
                                      <w:szCs w:val="18"/>
                                    </w:rPr>
                                    <w:t>Membership Support</w:t>
                                  </w:r>
                                </w:p>
                              </w:tc>
                            </w:tr>
                            <w:tr w:rsidR="00DF7EDB" w:rsidRPr="001B4EC4" w14:paraId="06A52AFE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5CCE5172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Less than $25,000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721765B1" w14:textId="12F67A88" w:rsidR="00DF7EDB" w:rsidRPr="00271465" w:rsidRDefault="00F03EFB" w:rsidP="00E235D0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$6</w:t>
                                  </w:r>
                                  <w:r w:rsidR="00BE310F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DF7EDB" w:rsidRPr="001B4EC4" w14:paraId="2F4EC742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096F1723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$25,000 to $50,000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05D74A6C" w14:textId="6E920242" w:rsidR="00DF7EDB" w:rsidRPr="00271465" w:rsidRDefault="00F03EFB" w:rsidP="00E235D0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$8</w:t>
                                  </w:r>
                                  <w:r w:rsidR="00BE310F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DF7EDB" w:rsidRPr="001B4EC4" w14:paraId="6689EA1F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7C3F0763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$50,000 to $100,000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190B6E0F" w14:textId="3E511580" w:rsidR="00DF7EDB" w:rsidRPr="00271465" w:rsidRDefault="00F03EFB" w:rsidP="00E235D0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$1,2</w:t>
                                  </w:r>
                                  <w:r w:rsidR="00BE310F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DF7EDB" w:rsidRPr="001B4EC4" w14:paraId="60F3F379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53E79BB3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$100,000 to $200,000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774D0634" w14:textId="4B3D9705" w:rsidR="00DF7EDB" w:rsidRPr="00271465" w:rsidRDefault="00F03EFB" w:rsidP="00E235D0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$1,</w:t>
                                  </w:r>
                                  <w:r w:rsidR="004F4583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BE310F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F7EDB" w:rsidRPr="001B4EC4" w14:paraId="4CF859DC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09D04918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$200,000 to $300,000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1690D2EC" w14:textId="157DE436" w:rsidR="00DF7EDB" w:rsidRPr="00271465" w:rsidRDefault="00F03EFB" w:rsidP="002C7476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$1,9</w:t>
                                  </w:r>
                                  <w:r w:rsidR="00155113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DF7EDB" w:rsidRPr="001B4EC4" w14:paraId="586D9014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6E9C3A9D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$300,000 to $400,000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7A81963D" w14:textId="213B0F11" w:rsidR="00DF7EDB" w:rsidRPr="00271465" w:rsidRDefault="00F03EFB" w:rsidP="002C7476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$2,</w:t>
                                  </w:r>
                                  <w:r w:rsidR="002C7476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="00BE310F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DF7EDB" w:rsidRPr="001B4EC4" w14:paraId="2F5B07FC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7E3D3B15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$400,000 to $500,000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0E10A372" w14:textId="5BAC2F81" w:rsidR="00DF7EDB" w:rsidRPr="00271465" w:rsidRDefault="00F03EFB" w:rsidP="002C7476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$2,</w:t>
                                  </w:r>
                                  <w:r w:rsidR="00155113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  <w:r w:rsidR="00BE310F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F7EDB" w:rsidRPr="001B4EC4" w14:paraId="57FC30F3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524E1188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$500,000 to $600,000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18037715" w14:textId="665641D4" w:rsidR="00DF7EDB" w:rsidRPr="00271465" w:rsidRDefault="00F03EFB" w:rsidP="00271465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$3,</w:t>
                                  </w:r>
                                  <w:r w:rsidR="00155113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BE310F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DF7EDB" w:rsidRPr="001B4EC4" w14:paraId="49D45632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00EECFB2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$600,000 to $700,000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64A284FA" w14:textId="1EDB62AD" w:rsidR="00DF7EDB" w:rsidRPr="00271465" w:rsidRDefault="00F03EFB" w:rsidP="00271465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$3,</w:t>
                                  </w:r>
                                  <w:r w:rsidR="004F4583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155113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</w:p>
                              </w:tc>
                            </w:tr>
                            <w:tr w:rsidR="00DF7EDB" w:rsidRPr="001B4EC4" w14:paraId="0C1833A0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71FB8644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$700,000 to $800,000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595AD131" w14:textId="3DD2781C" w:rsidR="00DF7EDB" w:rsidRPr="00271465" w:rsidRDefault="002C7476" w:rsidP="00271465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BE310F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4,010</w:t>
                                  </w:r>
                                </w:p>
                              </w:tc>
                            </w:tr>
                            <w:tr w:rsidR="00DF7EDB" w:rsidRPr="001B4EC4" w14:paraId="7739AD93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1781270B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$800,000 to $900,000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50C38106" w14:textId="75E2D1A1" w:rsidR="00DF7EDB" w:rsidRPr="00271465" w:rsidRDefault="006E525B" w:rsidP="00271465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$4,</w:t>
                                  </w:r>
                                  <w:r w:rsidR="00BE310F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330</w:t>
                                  </w:r>
                                </w:p>
                              </w:tc>
                            </w:tr>
                            <w:tr w:rsidR="00DF7EDB" w:rsidRPr="001B4EC4" w14:paraId="2CFC5175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7AC4DDE7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$900,000 to $1-million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6D81F0B5" w14:textId="56237C3A" w:rsidR="00DF7EDB" w:rsidRPr="00271465" w:rsidRDefault="00F03EFB" w:rsidP="00271465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$4,</w:t>
                                  </w:r>
                                  <w:r w:rsidR="004F4583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="00BE310F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90</w:t>
                                  </w:r>
                                </w:p>
                              </w:tc>
                            </w:tr>
                            <w:tr w:rsidR="00DF7EDB" w:rsidRPr="001B4EC4" w14:paraId="68BDE154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66CDB92A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$1-million to $2-million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7D455AEB" w14:textId="5B4297A5" w:rsidR="00DF7EDB" w:rsidRPr="00271465" w:rsidRDefault="00F03EFB" w:rsidP="006E525B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$5,</w:t>
                                  </w:r>
                                  <w:r w:rsidR="00BE310F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520</w:t>
                                  </w:r>
                                </w:p>
                              </w:tc>
                            </w:tr>
                            <w:tr w:rsidR="00DF7EDB" w:rsidRPr="001B4EC4" w14:paraId="2C02970F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577A4C60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$2-million to $3-million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09D0D831" w14:textId="6130FB32" w:rsidR="00DF7EDB" w:rsidRPr="00271465" w:rsidRDefault="00F03EFB" w:rsidP="006E525B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$6,</w:t>
                                  </w:r>
                                  <w:r w:rsidR="00BE310F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360</w:t>
                                  </w:r>
                                </w:p>
                              </w:tc>
                            </w:tr>
                            <w:tr w:rsidR="00DF7EDB" w:rsidRPr="001B4EC4" w14:paraId="1700F998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7A69EA52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$3-million to $4-million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4C4F3DC1" w14:textId="7233212F" w:rsidR="00DF7EDB" w:rsidRPr="00271465" w:rsidRDefault="006E525B" w:rsidP="00271465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4F4583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7,0</w:t>
                                  </w:r>
                                  <w:r w:rsidR="00BE310F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</w:p>
                              </w:tc>
                            </w:tr>
                            <w:tr w:rsidR="00DF7EDB" w:rsidRPr="001B4EC4" w14:paraId="3B510329" w14:textId="77777777" w:rsidTr="00271465">
                              <w:trPr>
                                <w:trHeight w:val="288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1B7405F3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$4-million to $5-million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4D150AED" w14:textId="01D9E58F" w:rsidR="00DF7EDB" w:rsidRPr="00271465" w:rsidRDefault="00F03EFB" w:rsidP="00A97682">
                                  <w:pPr>
                                    <w:suppressAutoHyphens/>
                                    <w:spacing w:after="0" w:line="240" w:lineRule="auto"/>
                                    <w:ind w:right="16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$7,</w:t>
                                  </w:r>
                                  <w:r w:rsidR="00BE310F">
                                    <w:rPr>
                                      <w:rFonts w:cs="Arial"/>
                                      <w:spacing w:val="-2"/>
                                      <w:sz w:val="18"/>
                                      <w:szCs w:val="18"/>
                                    </w:rPr>
                                    <w:t>815</w:t>
                                  </w:r>
                                </w:p>
                              </w:tc>
                            </w:tr>
                            <w:tr w:rsidR="00DF7EDB" w:rsidRPr="001B4EC4" w14:paraId="3772FE81" w14:textId="77777777" w:rsidTr="00AF68D9">
                              <w:trPr>
                                <w:trHeight w:val="725"/>
                              </w:trPr>
                              <w:tc>
                                <w:tcPr>
                                  <w:tcW w:w="207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2DF3064D" w14:textId="77777777" w:rsidR="00DF7EDB" w:rsidRPr="00271465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72"/>
                                    <w:rPr>
                                      <w:rFonts w:cs="Arial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&gt; $5-million (Annual dues will not exceed $24,000)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shd w:val="clear" w:color="auto" w:fill="E5E5E5" w:themeFill="accent6" w:themeFillTint="33"/>
                                  <w:vAlign w:val="center"/>
                                </w:tcPr>
                                <w:p w14:paraId="5F45799C" w14:textId="77777777" w:rsidR="00DF7EDB" w:rsidRDefault="00DF7EDB" w:rsidP="00271465">
                                  <w:pPr>
                                    <w:suppressAutoHyphens/>
                                    <w:spacing w:after="0" w:line="240" w:lineRule="auto"/>
                                    <w:ind w:left="-108" w:right="7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.144% (.00144) of</w:t>
                                  </w:r>
                                  <w:r w:rsidR="00271465">
                                    <w:rPr>
                                      <w:rFonts w:cs="Arial"/>
                                      <w:spacing w:val="-2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3-year</w:t>
                                  </w:r>
                                  <w:r w:rsidR="00271465">
                                    <w:rPr>
                                      <w:rFonts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271465">
                                    <w:rPr>
                                      <w:rFonts w:cs="Arial"/>
                                      <w:spacing w:val="-2"/>
                                      <w:sz w:val="16"/>
                                      <w:szCs w:val="16"/>
                                    </w:rPr>
                                    <w:t>average</w:t>
                                  </w:r>
                                  <w:r w:rsidR="00AF68D9">
                                    <w:rPr>
                                      <w:rFonts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F68D9" w:rsidRPr="00AF68D9">
                                    <w:rPr>
                                      <w:rFonts w:cs="Arial"/>
                                      <w:b/>
                                      <w:spacing w:val="-2"/>
                                      <w:sz w:val="16"/>
                                      <w:szCs w:val="16"/>
                                    </w:rPr>
                                    <w:t>plus $300</w:t>
                                  </w:r>
                                </w:p>
                                <w:p w14:paraId="07573403" w14:textId="77777777" w:rsidR="00AF68D9" w:rsidRPr="00271465" w:rsidRDefault="00AF68D9" w:rsidP="00271465">
                                  <w:pPr>
                                    <w:suppressAutoHyphens/>
                                    <w:spacing w:after="0" w:line="240" w:lineRule="auto"/>
                                    <w:ind w:left="-108" w:right="72"/>
                                    <w:jc w:val="right"/>
                                    <w:rPr>
                                      <w:rFonts w:cs="Arial"/>
                                      <w:spacing w:val="-2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9A632B" w14:textId="77777777" w:rsidR="00DF7EDB" w:rsidRPr="006B043F" w:rsidRDefault="00DF7EDB" w:rsidP="00DF7EDB">
                            <w:pPr>
                              <w:tabs>
                                <w:tab w:val="right" w:leader="underscore" w:pos="3240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74B5" w:rsidRPr="001C2E6D">
              <w:rPr>
                <w:rFonts w:ascii="Rockwell" w:hAnsi="Rockwell" w:cs="Arial"/>
                <w:color w:val="203D7C"/>
                <w:sz w:val="26"/>
                <w:szCs w:val="26"/>
              </w:rPr>
              <w:t>202</w:t>
            </w:r>
            <w:r w:rsidR="00155113">
              <w:rPr>
                <w:rFonts w:ascii="Rockwell" w:hAnsi="Rockwell" w:cs="Arial"/>
                <w:color w:val="203D7C"/>
                <w:sz w:val="26"/>
                <w:szCs w:val="26"/>
              </w:rPr>
              <w:t>3</w:t>
            </w:r>
            <w:r w:rsidR="00173688" w:rsidRPr="001C2E6D">
              <w:rPr>
                <w:rFonts w:ascii="Rockwell" w:hAnsi="Rockwell" w:cs="Arial"/>
                <w:color w:val="203D7C"/>
                <w:sz w:val="26"/>
                <w:szCs w:val="26"/>
              </w:rPr>
              <w:t xml:space="preserve"> </w:t>
            </w:r>
            <w:r w:rsidR="00271465" w:rsidRPr="001C2E6D">
              <w:rPr>
                <w:rFonts w:ascii="Rockwell" w:hAnsi="Rockwell" w:cs="Arial"/>
                <w:color w:val="203D7C"/>
                <w:sz w:val="26"/>
                <w:szCs w:val="26"/>
              </w:rPr>
              <w:t>Membership</w:t>
            </w:r>
            <w:r w:rsidR="004229FF" w:rsidRPr="001C2E6D">
              <w:rPr>
                <w:rFonts w:ascii="Rockwell" w:hAnsi="Rockwell" w:cs="Arial"/>
                <w:color w:val="203D7C"/>
                <w:sz w:val="26"/>
                <w:szCs w:val="26"/>
              </w:rPr>
              <w:br/>
            </w:r>
            <w:r w:rsidR="00271465" w:rsidRPr="001C2E6D">
              <w:rPr>
                <w:rFonts w:ascii="Rockwell" w:hAnsi="Rockwell" w:cs="Arial"/>
                <w:color w:val="203D7C"/>
                <w:sz w:val="26"/>
                <w:szCs w:val="26"/>
              </w:rPr>
              <w:t>Support Schedule</w:t>
            </w:r>
            <w:r w:rsidR="00271465" w:rsidRPr="00271465">
              <w:rPr>
                <w:rFonts w:ascii="Rockwell" w:hAnsi="Rockwell"/>
                <w:color w:val="203D7C"/>
                <w:sz w:val="26"/>
                <w:szCs w:val="26"/>
              </w:rPr>
              <w:t>:</w:t>
            </w:r>
          </w:p>
          <w:p w14:paraId="16315C0A" w14:textId="77777777" w:rsidR="0084409C" w:rsidRPr="00C72F0C" w:rsidRDefault="00D7176D" w:rsidP="00C72F0C">
            <w:pPr>
              <w:tabs>
                <w:tab w:val="left" w:pos="3195"/>
              </w:tabs>
            </w:pPr>
            <w:r w:rsidRPr="00663278">
              <w:rPr>
                <w:rFonts w:ascii="Verdana" w:eastAsia="Calibri" w:hAnsi="Verdana" w:cs="Arial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FFEC35" wp14:editId="57158C30">
                      <wp:simplePos x="0" y="0"/>
                      <wp:positionH relativeFrom="column">
                        <wp:posOffset>-186690</wp:posOffset>
                      </wp:positionH>
                      <wp:positionV relativeFrom="paragraph">
                        <wp:posOffset>3821430</wp:posOffset>
                      </wp:positionV>
                      <wp:extent cx="2476500" cy="244602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244602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3247CA" w14:textId="77777777" w:rsidR="00DF7EDB" w:rsidRPr="00271465" w:rsidRDefault="00DF7EDB" w:rsidP="004229FF">
                                  <w:pPr>
                                    <w:spacing w:after="0"/>
                                    <w:rPr>
                                      <w:rFonts w:ascii="Rockwell" w:hAnsi="Rockwell"/>
                                      <w:color w:val="203D7C"/>
                                      <w:sz w:val="24"/>
                                      <w:szCs w:val="24"/>
                                    </w:rPr>
                                  </w:pPr>
                                  <w:r w:rsidRPr="00271465">
                                    <w:rPr>
                                      <w:rFonts w:ascii="Rockwell" w:hAnsi="Rockwell"/>
                                      <w:color w:val="203D7C"/>
                                      <w:sz w:val="24"/>
                                      <w:szCs w:val="24"/>
                                    </w:rPr>
                                    <w:t>Payment Information:</w:t>
                                  </w:r>
                                </w:p>
                                <w:p w14:paraId="35F8D3AB" w14:textId="77777777" w:rsidR="00DF7EDB" w:rsidRPr="006B043F" w:rsidRDefault="00DF7EDB" w:rsidP="00DF7EDB">
                                  <w:pPr>
                                    <w:contextualSpacing/>
                                    <w:rPr>
                                      <w:rFonts w:ascii="Garamond" w:hAnsi="Garamond"/>
                                    </w:rPr>
                                  </w:pPr>
                                  <w:r w:rsidRPr="006B043F"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sym w:font="Symbol" w:char="F0F0"/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6B043F">
                                    <w:rPr>
                                      <w:rFonts w:ascii="Garamond" w:hAnsi="Garamond"/>
                                    </w:rPr>
                                    <w:t>Check enclosed</w:t>
                                  </w:r>
                                </w:p>
                                <w:p w14:paraId="25DD254F" w14:textId="77777777" w:rsidR="00DF7EDB" w:rsidRPr="006B043F" w:rsidRDefault="00DF7EDB" w:rsidP="00DF7EDB">
                                  <w:pPr>
                                    <w:spacing w:after="0" w:line="240" w:lineRule="auto"/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</w:pPr>
                                  <w:r w:rsidRPr="006B043F"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t xml:space="preserve"> Please i</w:t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t>nvoice</w:t>
                                  </w:r>
                                </w:p>
                                <w:p w14:paraId="2FED078A" w14:textId="77777777" w:rsidR="00DF7EDB" w:rsidRPr="006B043F" w:rsidRDefault="00DF7EDB" w:rsidP="00DF7EDB">
                                  <w:pPr>
                                    <w:contextualSpacing/>
                                    <w:rPr>
                                      <w:rFonts w:ascii="Garamond" w:hAnsi="Garamond"/>
                                    </w:rPr>
                                  </w:pPr>
                                  <w:r w:rsidRPr="006B043F"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sym w:font="Symbol" w:char="F0F0"/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t xml:space="preserve"> </w:t>
                                  </w:r>
                                  <w:r w:rsidRPr="006B043F">
                                    <w:rPr>
                                      <w:rFonts w:ascii="Garamond" w:hAnsi="Garamond"/>
                                    </w:rPr>
                                    <w:t>Charge credit card</w:t>
                                  </w:r>
                                </w:p>
                                <w:p w14:paraId="334709AF" w14:textId="77777777" w:rsidR="00DF7EDB" w:rsidRDefault="00DF7EDB" w:rsidP="006D5C40">
                                  <w:pPr>
                                    <w:tabs>
                                      <w:tab w:val="left" w:pos="360"/>
                                      <w:tab w:val="left" w:pos="1440"/>
                                    </w:tabs>
                                    <w:spacing w:after="0" w:line="240" w:lineRule="auto"/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</w:pPr>
                                  <w:r w:rsidRPr="006B043F">
                                    <w:rPr>
                                      <w:rFonts w:ascii="Garamond" w:hAnsi="Garamond" w:cs="Arial"/>
                                    </w:rPr>
                                    <w:tab/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sym w:font="Symbol" w:char="F0F0"/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t xml:space="preserve"> Visa </w:t>
                                  </w:r>
                                  <w:r w:rsidR="006D5C40" w:rsidRPr="006B043F">
                                    <w:rPr>
                                      <w:rFonts w:ascii="Garamond" w:hAnsi="Garamond" w:cs="Arial"/>
                                    </w:rPr>
                                    <w:tab/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sym w:font="Symbol" w:char="F0F0"/>
                                  </w:r>
                                  <w:r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t xml:space="preserve"> MasterCard</w:t>
                                  </w:r>
                                </w:p>
                                <w:p w14:paraId="474B3C2A" w14:textId="77777777" w:rsidR="00DF7EDB" w:rsidRPr="006B043F" w:rsidRDefault="00DF7EDB" w:rsidP="006D5C40">
                                  <w:pPr>
                                    <w:tabs>
                                      <w:tab w:val="left" w:pos="360"/>
                                      <w:tab w:val="left" w:pos="1440"/>
                                    </w:tabs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6B043F">
                                    <w:rPr>
                                      <w:rFonts w:ascii="Garamond" w:hAnsi="Garamond" w:cs="Arial"/>
                                    </w:rPr>
                                    <w:tab/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sym w:font="Symbol" w:char="F0F0"/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t xml:space="preserve"> Amex </w:t>
                                  </w:r>
                                  <w:r w:rsidR="006D5C40" w:rsidRPr="006B043F">
                                    <w:rPr>
                                      <w:rFonts w:ascii="Garamond" w:hAnsi="Garamond" w:cs="Arial"/>
                                    </w:rPr>
                                    <w:tab/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sym w:font="Symbol" w:char="F0F0"/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t xml:space="preserve"> Disc</w:t>
                                  </w:r>
                                  <w:r>
                                    <w:rPr>
                                      <w:rFonts w:ascii="Garamond" w:hAnsi="Garamond" w:cs="Arial"/>
                                      <w:spacing w:val="-2"/>
                                    </w:rPr>
                                    <w:t>over</w:t>
                                  </w:r>
                                </w:p>
                                <w:p w14:paraId="2C4FFCF0" w14:textId="77777777" w:rsidR="00DF7EDB" w:rsidRDefault="00DF7EDB" w:rsidP="00DF7EDB">
                                  <w:pPr>
                                    <w:tabs>
                                      <w:tab w:val="right" w:leader="underscore" w:pos="3240"/>
                                    </w:tabs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3A74953" w14:textId="77777777" w:rsidR="00DF7EDB" w:rsidRPr="006B043F" w:rsidRDefault="00DF7EDB" w:rsidP="004229FF">
                                  <w:pPr>
                                    <w:tabs>
                                      <w:tab w:val="right" w:leader="underscore" w:pos="3420"/>
                                    </w:tabs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6B043F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Card number: </w:t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</w:rPr>
                                    <w:tab/>
                                  </w:r>
                                </w:p>
                                <w:p w14:paraId="13B4A93B" w14:textId="77777777" w:rsidR="00DF7EDB" w:rsidRPr="006B043F" w:rsidRDefault="00DF7EDB" w:rsidP="004229FF">
                                  <w:pPr>
                                    <w:tabs>
                                      <w:tab w:val="right" w:leader="underscore" w:pos="3420"/>
                                    </w:tabs>
                                    <w:spacing w:after="0" w:line="240" w:lineRule="auto"/>
                                    <w:ind w:left="2160"/>
                                    <w:rPr>
                                      <w:rFonts w:ascii="Garamond" w:hAnsi="Garamon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4CCF921" w14:textId="77777777" w:rsidR="00DF7EDB" w:rsidRPr="006B043F" w:rsidRDefault="00DF7EDB" w:rsidP="004229FF">
                                  <w:pPr>
                                    <w:tabs>
                                      <w:tab w:val="right" w:leader="underscore" w:pos="3420"/>
                                    </w:tabs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Expiration d</w:t>
                                  </w:r>
                                  <w:r w:rsidRPr="006B043F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ate:</w:t>
                                  </w:r>
                                  <w:r w:rsidRPr="00551E39">
                                    <w:rPr>
                                      <w:rFonts w:ascii="Garamond" w:hAnsi="Garamond" w:cs="Arial"/>
                                    </w:rPr>
                                    <w:t xml:space="preserve"> </w:t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</w:rPr>
                                    <w:tab/>
                                  </w:r>
                                </w:p>
                                <w:p w14:paraId="167E1F6A" w14:textId="77777777" w:rsidR="00DF7EDB" w:rsidRPr="006B043F" w:rsidRDefault="00DF7EDB" w:rsidP="004229FF">
                                  <w:pPr>
                                    <w:tabs>
                                      <w:tab w:val="right" w:leader="underscore" w:pos="3420"/>
                                    </w:tabs>
                                    <w:spacing w:after="0" w:line="240" w:lineRule="auto"/>
                                    <w:ind w:left="2160"/>
                                    <w:rPr>
                                      <w:rFonts w:ascii="Garamond" w:hAnsi="Garamon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F87D05D" w14:textId="77777777" w:rsidR="00DF7EDB" w:rsidRPr="006B043F" w:rsidRDefault="00DF7EDB" w:rsidP="004229FF">
                                  <w:pPr>
                                    <w:tabs>
                                      <w:tab w:val="right" w:leader="underscore" w:pos="3420"/>
                                    </w:tabs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Name</w:t>
                                  </w:r>
                                  <w:r w:rsidRPr="006B043F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on card:</w:t>
                                  </w:r>
                                  <w:r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</w:rPr>
                                    <w:tab/>
                                  </w:r>
                                </w:p>
                                <w:p w14:paraId="18517C18" w14:textId="77777777" w:rsidR="00DF7EDB" w:rsidRPr="006B043F" w:rsidRDefault="00DF7EDB" w:rsidP="004229FF">
                                  <w:pPr>
                                    <w:tabs>
                                      <w:tab w:val="right" w:leader="underscore" w:pos="3420"/>
                                    </w:tabs>
                                    <w:spacing w:after="0" w:line="240" w:lineRule="auto"/>
                                    <w:ind w:left="2160"/>
                                    <w:rPr>
                                      <w:rFonts w:ascii="Garamond" w:hAnsi="Garamon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9126563" w14:textId="77777777" w:rsidR="00DF7EDB" w:rsidRPr="006B043F" w:rsidRDefault="00DF7EDB" w:rsidP="004229FF">
                                  <w:pPr>
                                    <w:tabs>
                                      <w:tab w:val="right" w:leader="underscore" w:pos="3420"/>
                                    </w:tabs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6B043F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Signature:</w:t>
                                  </w:r>
                                  <w:r w:rsidRPr="00DF7EDB">
                                    <w:rPr>
                                      <w:rFonts w:ascii="Garamond" w:hAnsi="Garamond" w:cs="Arial"/>
                                    </w:rPr>
                                    <w:t xml:space="preserve"> </w:t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</w:rPr>
                                    <w:tab/>
                                  </w:r>
                                </w:p>
                                <w:p w14:paraId="21C83114" w14:textId="77777777" w:rsidR="00DF7EDB" w:rsidRPr="006B043F" w:rsidRDefault="00DF7EDB" w:rsidP="004229FF">
                                  <w:pPr>
                                    <w:tabs>
                                      <w:tab w:val="right" w:leader="underscore" w:pos="3420"/>
                                    </w:tabs>
                                    <w:spacing w:after="0" w:line="240" w:lineRule="auto"/>
                                    <w:ind w:left="2160"/>
                                    <w:rPr>
                                      <w:rFonts w:ascii="Garamond" w:hAnsi="Garamond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80F82E4" w14:textId="77777777" w:rsidR="00DF7EDB" w:rsidRPr="006B043F" w:rsidRDefault="00DF7EDB" w:rsidP="004229FF">
                                  <w:pPr>
                                    <w:tabs>
                                      <w:tab w:val="right" w:leader="underscore" w:pos="3420"/>
                                    </w:tabs>
                                    <w:spacing w:after="0" w:line="240" w:lineRule="auto"/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</w:pPr>
                                  <w:r w:rsidRPr="006B043F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 w:rsidR="00837395">
                                    <w:rPr>
                                      <w:rFonts w:ascii="Garamond" w:hAnsi="Garamond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Pr="006B043F">
                                    <w:rPr>
                                      <w:rFonts w:ascii="Garamond" w:hAnsi="Garamond" w:cs="Arial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FEC35" id="Text Box 4" o:spid="_x0000_s1027" type="#_x0000_t202" style="position:absolute;margin-left:-14.7pt;margin-top:300.9pt;width:195pt;height:19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" filled="f" stroked="f" strokeweight="2pt">
                      <v:textbox>
                        <w:txbxContent>
                          <w:p w14:paraId="3A3247CA" w14:textId="77777777" w:rsidR="00DF7EDB" w:rsidRPr="00271465" w:rsidRDefault="00DF7EDB" w:rsidP="004229FF">
                            <w:pPr>
                              <w:spacing w:after="0"/>
                              <w:rPr>
                                <w:rFonts w:ascii="Rockwell" w:hAnsi="Rockwell"/>
                                <w:color w:val="203D7C"/>
                                <w:sz w:val="24"/>
                                <w:szCs w:val="24"/>
                              </w:rPr>
                            </w:pPr>
                            <w:r w:rsidRPr="00271465">
                              <w:rPr>
                                <w:rFonts w:ascii="Rockwell" w:hAnsi="Rockwell"/>
                                <w:color w:val="203D7C"/>
                                <w:sz w:val="24"/>
                                <w:szCs w:val="24"/>
                              </w:rPr>
                              <w:t>Payment Information:</w:t>
                            </w:r>
                          </w:p>
                          <w:p w14:paraId="35F8D3AB" w14:textId="77777777" w:rsidR="00DF7EDB" w:rsidRPr="006B043F" w:rsidRDefault="00DF7EDB" w:rsidP="00DF7EDB">
                            <w:pPr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 w:rsidRPr="006B043F">
                              <w:rPr>
                                <w:rFonts w:ascii="Garamond" w:hAnsi="Garamond" w:cs="Arial"/>
                                <w:spacing w:val="-2"/>
                              </w:rPr>
                              <w:sym w:font="Symbol" w:char="F0F0"/>
                            </w:r>
                            <w:r w:rsidRPr="006B043F">
                              <w:rPr>
                                <w:rFonts w:ascii="Garamond" w:hAnsi="Garamond" w:cs="Arial"/>
                                <w:spacing w:val="-2"/>
                              </w:rPr>
                              <w:t xml:space="preserve"> </w:t>
                            </w:r>
                            <w:r w:rsidRPr="006B043F">
                              <w:rPr>
                                <w:rFonts w:ascii="Garamond" w:hAnsi="Garamond"/>
                              </w:rPr>
                              <w:t>Check enclosed</w:t>
                            </w:r>
                          </w:p>
                          <w:p w14:paraId="25DD254F" w14:textId="77777777" w:rsidR="00DF7EDB" w:rsidRPr="006B043F" w:rsidRDefault="00DF7EDB" w:rsidP="00DF7EDB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pacing w:val="-2"/>
                              </w:rPr>
                            </w:pPr>
                            <w:r w:rsidRPr="006B043F">
                              <w:rPr>
                                <w:rFonts w:ascii="Garamond" w:hAnsi="Garamond" w:cs="Arial"/>
                                <w:spacing w:val="-2"/>
                              </w:rPr>
                              <w:sym w:font="Symbol" w:char="F0F0"/>
                            </w:r>
                            <w:r>
                              <w:rPr>
                                <w:rFonts w:ascii="Garamond" w:hAnsi="Garamond" w:cs="Arial"/>
                                <w:spacing w:val="-2"/>
                              </w:rPr>
                              <w:t xml:space="preserve"> Please i</w:t>
                            </w:r>
                            <w:r w:rsidRPr="006B043F">
                              <w:rPr>
                                <w:rFonts w:ascii="Garamond" w:hAnsi="Garamond" w:cs="Arial"/>
                                <w:spacing w:val="-2"/>
                              </w:rPr>
                              <w:t>nvoice</w:t>
                            </w:r>
                          </w:p>
                          <w:p w14:paraId="2FED078A" w14:textId="77777777" w:rsidR="00DF7EDB" w:rsidRPr="006B043F" w:rsidRDefault="00DF7EDB" w:rsidP="00DF7EDB">
                            <w:pPr>
                              <w:contextualSpacing/>
                              <w:rPr>
                                <w:rFonts w:ascii="Garamond" w:hAnsi="Garamond"/>
                              </w:rPr>
                            </w:pPr>
                            <w:r w:rsidRPr="006B043F">
                              <w:rPr>
                                <w:rFonts w:ascii="Garamond" w:hAnsi="Garamond" w:cs="Arial"/>
                                <w:spacing w:val="-2"/>
                              </w:rPr>
                              <w:sym w:font="Symbol" w:char="F0F0"/>
                            </w:r>
                            <w:r w:rsidRPr="006B043F">
                              <w:rPr>
                                <w:rFonts w:ascii="Garamond" w:hAnsi="Garamond" w:cs="Arial"/>
                                <w:spacing w:val="-2"/>
                              </w:rPr>
                              <w:t xml:space="preserve"> </w:t>
                            </w:r>
                            <w:r w:rsidRPr="006B043F">
                              <w:rPr>
                                <w:rFonts w:ascii="Garamond" w:hAnsi="Garamond"/>
                              </w:rPr>
                              <w:t>Charge credit card</w:t>
                            </w:r>
                          </w:p>
                          <w:p w14:paraId="334709AF" w14:textId="77777777" w:rsidR="00DF7EDB" w:rsidRDefault="00DF7EDB" w:rsidP="006D5C40">
                            <w:pPr>
                              <w:tabs>
                                <w:tab w:val="left" w:pos="360"/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Garamond" w:hAnsi="Garamond" w:cs="Arial"/>
                                <w:spacing w:val="-2"/>
                              </w:rPr>
                            </w:pPr>
                            <w:r w:rsidRPr="006B043F">
                              <w:rPr>
                                <w:rFonts w:ascii="Garamond" w:hAnsi="Garamond" w:cs="Arial"/>
                              </w:rPr>
                              <w:tab/>
                            </w:r>
                            <w:r w:rsidRPr="006B043F">
                              <w:rPr>
                                <w:rFonts w:ascii="Garamond" w:hAnsi="Garamond" w:cs="Arial"/>
                                <w:spacing w:val="-2"/>
                              </w:rPr>
                              <w:sym w:font="Symbol" w:char="F0F0"/>
                            </w:r>
                            <w:r w:rsidRPr="006B043F">
                              <w:rPr>
                                <w:rFonts w:ascii="Garamond" w:hAnsi="Garamond" w:cs="Arial"/>
                                <w:spacing w:val="-2"/>
                              </w:rPr>
                              <w:t xml:space="preserve"> Visa </w:t>
                            </w:r>
                            <w:r w:rsidR="006D5C40" w:rsidRPr="006B043F">
                              <w:rPr>
                                <w:rFonts w:ascii="Garamond" w:hAnsi="Garamond" w:cs="Arial"/>
                              </w:rPr>
                              <w:tab/>
                            </w:r>
                            <w:r w:rsidRPr="006B043F">
                              <w:rPr>
                                <w:rFonts w:ascii="Garamond" w:hAnsi="Garamond" w:cs="Arial"/>
                                <w:spacing w:val="-2"/>
                              </w:rPr>
                              <w:sym w:font="Symbol" w:char="F0F0"/>
                            </w:r>
                            <w:r>
                              <w:rPr>
                                <w:rFonts w:ascii="Garamond" w:hAnsi="Garamond" w:cs="Arial"/>
                                <w:spacing w:val="-2"/>
                              </w:rPr>
                              <w:t xml:space="preserve"> MasterCard</w:t>
                            </w:r>
                          </w:p>
                          <w:p w14:paraId="474B3C2A" w14:textId="77777777" w:rsidR="00DF7EDB" w:rsidRPr="006B043F" w:rsidRDefault="00DF7EDB" w:rsidP="006D5C40">
                            <w:pPr>
                              <w:tabs>
                                <w:tab w:val="left" w:pos="360"/>
                                <w:tab w:val="left" w:pos="1440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B043F">
                              <w:rPr>
                                <w:rFonts w:ascii="Garamond" w:hAnsi="Garamond" w:cs="Arial"/>
                              </w:rPr>
                              <w:tab/>
                            </w:r>
                            <w:r w:rsidRPr="006B043F">
                              <w:rPr>
                                <w:rFonts w:ascii="Garamond" w:hAnsi="Garamond" w:cs="Arial"/>
                                <w:spacing w:val="-2"/>
                              </w:rPr>
                              <w:sym w:font="Symbol" w:char="F0F0"/>
                            </w:r>
                            <w:r w:rsidRPr="006B043F">
                              <w:rPr>
                                <w:rFonts w:ascii="Garamond" w:hAnsi="Garamond" w:cs="Arial"/>
                                <w:spacing w:val="-2"/>
                              </w:rPr>
                              <w:t xml:space="preserve"> Amex </w:t>
                            </w:r>
                            <w:r w:rsidR="006D5C40" w:rsidRPr="006B043F">
                              <w:rPr>
                                <w:rFonts w:ascii="Garamond" w:hAnsi="Garamond" w:cs="Arial"/>
                              </w:rPr>
                              <w:tab/>
                            </w:r>
                            <w:r w:rsidRPr="006B043F">
                              <w:rPr>
                                <w:rFonts w:ascii="Garamond" w:hAnsi="Garamond" w:cs="Arial"/>
                                <w:spacing w:val="-2"/>
                              </w:rPr>
                              <w:sym w:font="Symbol" w:char="F0F0"/>
                            </w:r>
                            <w:r w:rsidRPr="006B043F">
                              <w:rPr>
                                <w:rFonts w:ascii="Garamond" w:hAnsi="Garamond" w:cs="Arial"/>
                                <w:spacing w:val="-2"/>
                              </w:rPr>
                              <w:t xml:space="preserve"> Disc</w:t>
                            </w:r>
                            <w:r>
                              <w:rPr>
                                <w:rFonts w:ascii="Garamond" w:hAnsi="Garamond" w:cs="Arial"/>
                                <w:spacing w:val="-2"/>
                              </w:rPr>
                              <w:t>over</w:t>
                            </w:r>
                          </w:p>
                          <w:p w14:paraId="2C4FFCF0" w14:textId="77777777" w:rsidR="00DF7EDB" w:rsidRDefault="00DF7EDB" w:rsidP="00DF7EDB">
                            <w:pPr>
                              <w:tabs>
                                <w:tab w:val="right" w:leader="underscore" w:pos="3240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3A74953" w14:textId="77777777" w:rsidR="00DF7EDB" w:rsidRPr="006B043F" w:rsidRDefault="00DF7EDB" w:rsidP="004229FF">
                            <w:pPr>
                              <w:tabs>
                                <w:tab w:val="right" w:leader="underscore" w:pos="3420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B043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Card number: </w:t>
                            </w:r>
                            <w:r w:rsidRPr="006B043F">
                              <w:rPr>
                                <w:rFonts w:ascii="Garamond" w:hAnsi="Garamond" w:cs="Arial"/>
                              </w:rPr>
                              <w:tab/>
                            </w:r>
                          </w:p>
                          <w:p w14:paraId="13B4A93B" w14:textId="77777777" w:rsidR="00DF7EDB" w:rsidRPr="006B043F" w:rsidRDefault="00DF7EDB" w:rsidP="004229FF">
                            <w:pPr>
                              <w:tabs>
                                <w:tab w:val="right" w:leader="underscore" w:pos="3420"/>
                              </w:tabs>
                              <w:spacing w:after="0" w:line="240" w:lineRule="auto"/>
                              <w:ind w:left="2160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14:paraId="14CCF921" w14:textId="77777777" w:rsidR="00DF7EDB" w:rsidRPr="006B043F" w:rsidRDefault="00DF7EDB" w:rsidP="004229FF">
                            <w:pPr>
                              <w:tabs>
                                <w:tab w:val="right" w:leader="underscore" w:pos="3420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Expiration d</w:t>
                            </w:r>
                            <w:r w:rsidRPr="006B043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ate:</w:t>
                            </w:r>
                            <w:r w:rsidRPr="00551E39">
                              <w:rPr>
                                <w:rFonts w:ascii="Garamond" w:hAnsi="Garamond" w:cs="Arial"/>
                              </w:rPr>
                              <w:t xml:space="preserve"> </w:t>
                            </w:r>
                            <w:r w:rsidRPr="006B043F">
                              <w:rPr>
                                <w:rFonts w:ascii="Garamond" w:hAnsi="Garamond" w:cs="Arial"/>
                              </w:rPr>
                              <w:tab/>
                            </w:r>
                          </w:p>
                          <w:p w14:paraId="167E1F6A" w14:textId="77777777" w:rsidR="00DF7EDB" w:rsidRPr="006B043F" w:rsidRDefault="00DF7EDB" w:rsidP="004229FF">
                            <w:pPr>
                              <w:tabs>
                                <w:tab w:val="right" w:leader="underscore" w:pos="3420"/>
                              </w:tabs>
                              <w:spacing w:after="0" w:line="240" w:lineRule="auto"/>
                              <w:ind w:left="2160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14:paraId="7F87D05D" w14:textId="77777777" w:rsidR="00DF7EDB" w:rsidRPr="006B043F" w:rsidRDefault="00DF7EDB" w:rsidP="004229FF">
                            <w:pPr>
                              <w:tabs>
                                <w:tab w:val="right" w:leader="underscore" w:pos="3420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Name</w:t>
                            </w:r>
                            <w:r w:rsidRPr="006B043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on card:</w:t>
                            </w: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B043F">
                              <w:rPr>
                                <w:rFonts w:ascii="Garamond" w:hAnsi="Garamond" w:cs="Arial"/>
                              </w:rPr>
                              <w:tab/>
                            </w:r>
                          </w:p>
                          <w:p w14:paraId="18517C18" w14:textId="77777777" w:rsidR="00DF7EDB" w:rsidRPr="006B043F" w:rsidRDefault="00DF7EDB" w:rsidP="004229FF">
                            <w:pPr>
                              <w:tabs>
                                <w:tab w:val="right" w:leader="underscore" w:pos="3420"/>
                              </w:tabs>
                              <w:spacing w:after="0" w:line="240" w:lineRule="auto"/>
                              <w:ind w:left="2160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14:paraId="09126563" w14:textId="77777777" w:rsidR="00DF7EDB" w:rsidRPr="006B043F" w:rsidRDefault="00DF7EDB" w:rsidP="004229FF">
                            <w:pPr>
                              <w:tabs>
                                <w:tab w:val="right" w:leader="underscore" w:pos="3420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B043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Signature:</w:t>
                            </w:r>
                            <w:r w:rsidRPr="00DF7EDB">
                              <w:rPr>
                                <w:rFonts w:ascii="Garamond" w:hAnsi="Garamond" w:cs="Arial"/>
                              </w:rPr>
                              <w:t xml:space="preserve"> </w:t>
                            </w:r>
                            <w:r w:rsidRPr="006B043F">
                              <w:rPr>
                                <w:rFonts w:ascii="Garamond" w:hAnsi="Garamond" w:cs="Arial"/>
                              </w:rPr>
                              <w:tab/>
                            </w:r>
                          </w:p>
                          <w:p w14:paraId="21C83114" w14:textId="77777777" w:rsidR="00DF7EDB" w:rsidRPr="006B043F" w:rsidRDefault="00DF7EDB" w:rsidP="004229FF">
                            <w:pPr>
                              <w:tabs>
                                <w:tab w:val="right" w:leader="underscore" w:pos="3420"/>
                              </w:tabs>
                              <w:spacing w:after="0" w:line="240" w:lineRule="auto"/>
                              <w:ind w:left="2160"/>
                              <w:rPr>
                                <w:rFonts w:ascii="Garamond" w:hAnsi="Garamond"/>
                                <w:sz w:val="12"/>
                                <w:szCs w:val="12"/>
                              </w:rPr>
                            </w:pPr>
                          </w:p>
                          <w:p w14:paraId="180F82E4" w14:textId="77777777" w:rsidR="00DF7EDB" w:rsidRPr="006B043F" w:rsidRDefault="00DF7EDB" w:rsidP="004229FF">
                            <w:pPr>
                              <w:tabs>
                                <w:tab w:val="right" w:leader="underscore" w:pos="3420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6B043F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Date</w:t>
                            </w:r>
                            <w:r w:rsidR="00837395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:</w:t>
                            </w:r>
                            <w:r w:rsidRPr="006B043F">
                              <w:rPr>
                                <w:rFonts w:ascii="Garamond" w:hAnsi="Garamond" w:cs="Arial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</w:tcPr>
          <w:p w14:paraId="7EA4B3EF" w14:textId="6DCF4D53" w:rsidR="0084409C" w:rsidRPr="00291DEF" w:rsidRDefault="0002755F" w:rsidP="0084409C">
            <w:pPr>
              <w:spacing w:after="0" w:line="240" w:lineRule="auto"/>
              <w:rPr>
                <w:rFonts w:ascii="Rockwell" w:hAnsi="Rockwell" w:cs="Arial"/>
                <w:color w:val="203D7C"/>
                <w:spacing w:val="-2"/>
                <w:sz w:val="32"/>
                <w:szCs w:val="32"/>
              </w:rPr>
            </w:pPr>
            <w:r>
              <w:rPr>
                <w:rFonts w:ascii="Rockwell" w:hAnsi="Rockwell" w:cs="Arial"/>
                <w:color w:val="203D7C"/>
                <w:spacing w:val="-2"/>
                <w:sz w:val="32"/>
                <w:szCs w:val="32"/>
              </w:rPr>
              <w:t>202</w:t>
            </w:r>
            <w:r w:rsidR="0094000B">
              <w:rPr>
                <w:rFonts w:ascii="Rockwell" w:hAnsi="Rockwell" w:cs="Arial"/>
                <w:color w:val="203D7C"/>
                <w:spacing w:val="-2"/>
                <w:sz w:val="32"/>
                <w:szCs w:val="32"/>
              </w:rPr>
              <w:t>3</w:t>
            </w:r>
            <w:r w:rsidR="0084409C" w:rsidRPr="00291DEF">
              <w:rPr>
                <w:rFonts w:ascii="Rockwell" w:hAnsi="Rockwell" w:cs="Arial"/>
                <w:color w:val="203D7C"/>
                <w:spacing w:val="-2"/>
                <w:sz w:val="32"/>
                <w:szCs w:val="32"/>
              </w:rPr>
              <w:t xml:space="preserve"> CCP Membership Renewal</w:t>
            </w:r>
          </w:p>
          <w:p w14:paraId="0F97E2E5" w14:textId="77777777" w:rsidR="0084409C" w:rsidRPr="00291DEF" w:rsidRDefault="0084409C" w:rsidP="0084409C">
            <w:pPr>
              <w:spacing w:after="0" w:line="240" w:lineRule="auto"/>
              <w:rPr>
                <w:rFonts w:ascii="Rockwell" w:hAnsi="Rockwell"/>
                <w:color w:val="203D7C"/>
                <w:sz w:val="24"/>
                <w:szCs w:val="24"/>
              </w:rPr>
            </w:pPr>
            <w:r>
              <w:rPr>
                <w:rFonts w:ascii="Rockwell" w:hAnsi="Rockwell" w:cs="Arial"/>
                <w:color w:val="203D7C"/>
                <w:spacing w:val="-2"/>
                <w:sz w:val="24"/>
                <w:szCs w:val="24"/>
              </w:rPr>
              <w:t>and Leadership Fund Commitment Form</w:t>
            </w:r>
          </w:p>
          <w:p w14:paraId="50E82376" w14:textId="77777777" w:rsidR="0084409C" w:rsidRDefault="0084409C" w:rsidP="0084409C">
            <w:pPr>
              <w:tabs>
                <w:tab w:val="left" w:pos="-1440"/>
                <w:tab w:val="left" w:pos="-720"/>
                <w:tab w:val="right" w:leader="underscore" w:pos="6480"/>
              </w:tabs>
              <w:suppressAutoHyphens/>
              <w:spacing w:after="0" w:line="240" w:lineRule="auto"/>
              <w:rPr>
                <w:rFonts w:ascii="Garamond" w:hAnsi="Garamond" w:cs="Arial"/>
                <w:b/>
                <w:color w:val="203D7C"/>
                <w:sz w:val="24"/>
                <w:szCs w:val="24"/>
              </w:rPr>
            </w:pPr>
          </w:p>
          <w:p w14:paraId="74A54F83" w14:textId="77777777" w:rsidR="0084409C" w:rsidRPr="00345E95" w:rsidRDefault="0084409C" w:rsidP="00970495">
            <w:pPr>
              <w:tabs>
                <w:tab w:val="left" w:pos="-1440"/>
                <w:tab w:val="left" w:pos="-720"/>
                <w:tab w:val="right" w:leader="underscore" w:pos="6966"/>
              </w:tabs>
              <w:suppressAutoHyphens/>
              <w:spacing w:after="0" w:line="240" w:lineRule="auto"/>
              <w:rPr>
                <w:rFonts w:ascii="Garamond" w:hAnsi="Garamond" w:cs="Arial"/>
              </w:rPr>
            </w:pPr>
            <w:r w:rsidRPr="00345E95">
              <w:rPr>
                <w:rFonts w:ascii="Garamond" w:hAnsi="Garamond" w:cs="Arial"/>
              </w:rPr>
              <w:t xml:space="preserve">Organization: </w:t>
            </w:r>
            <w:sdt>
              <w:sdtPr>
                <w:id w:val="-846015547"/>
                <w:placeholder>
                  <w:docPart w:val="D33A97D552994363A0C60CA869712B37"/>
                </w:placeholder>
                <w:showingPlcHdr/>
              </w:sdtPr>
              <w:sdtEndPr/>
              <w:sdtContent>
                <w:r w:rsidR="00D23031" w:rsidRPr="00D23031">
                  <w:rPr>
                    <w:rStyle w:val="PlaceholderText"/>
                    <w:color w:val="203D7C"/>
                    <w:u w:val="single"/>
                  </w:rPr>
                  <w:t>enter organization name</w:t>
                </w:r>
              </w:sdtContent>
            </w:sdt>
          </w:p>
          <w:p w14:paraId="04E85924" w14:textId="77777777" w:rsidR="0084409C" w:rsidRPr="00345E95" w:rsidRDefault="0084409C" w:rsidP="00970495">
            <w:pPr>
              <w:tabs>
                <w:tab w:val="left" w:pos="-1440"/>
                <w:tab w:val="left" w:pos="-720"/>
                <w:tab w:val="right" w:leader="underscore" w:pos="6966"/>
              </w:tabs>
              <w:suppressAutoHyphens/>
              <w:spacing w:after="0" w:line="240" w:lineRule="auto"/>
              <w:rPr>
                <w:rFonts w:ascii="Garamond" w:hAnsi="Garamond" w:cs="Arial"/>
              </w:rPr>
            </w:pPr>
            <w:r w:rsidRPr="00345E95">
              <w:rPr>
                <w:rFonts w:ascii="Garamond" w:hAnsi="Garamond" w:cs="Arial"/>
              </w:rPr>
              <w:t xml:space="preserve">Contact Name: </w:t>
            </w:r>
            <w:sdt>
              <w:sdtPr>
                <w:rPr>
                  <w:sz w:val="18"/>
                  <w:szCs w:val="18"/>
                </w:rPr>
                <w:id w:val="-320433712"/>
                <w:placeholder>
                  <w:docPart w:val="A287C6497C874E0BB48F88CC87A246C8"/>
                </w:placeholder>
                <w:showingPlcHdr/>
              </w:sdtPr>
              <w:sdtEndPr/>
              <w:sdtContent>
                <w:r w:rsidR="00F261BA" w:rsidRPr="00F261BA">
                  <w:rPr>
                    <w:rStyle w:val="PlaceholderText"/>
                    <w:color w:val="203D7C"/>
                    <w:u w:val="single"/>
                  </w:rPr>
                  <w:t>enter contact name &amp; title</w:t>
                </w:r>
              </w:sdtContent>
            </w:sdt>
          </w:p>
          <w:p w14:paraId="60B079FE" w14:textId="77777777" w:rsidR="0084409C" w:rsidRPr="00345E95" w:rsidRDefault="0084409C" w:rsidP="0084409C">
            <w:pPr>
              <w:tabs>
                <w:tab w:val="left" w:pos="-1440"/>
                <w:tab w:val="left" w:pos="-720"/>
                <w:tab w:val="right" w:leader="underscore" w:pos="6480"/>
              </w:tabs>
              <w:suppressAutoHyphens/>
              <w:spacing w:after="0" w:line="240" w:lineRule="auto"/>
              <w:rPr>
                <w:rFonts w:ascii="Garamond" w:hAnsi="Garamond" w:cs="Arial"/>
                <w:spacing w:val="-2"/>
              </w:rPr>
            </w:pPr>
          </w:p>
          <w:p w14:paraId="6D44DCCA" w14:textId="77777777" w:rsidR="0084409C" w:rsidRPr="00132DDF" w:rsidRDefault="0084409C" w:rsidP="0084409C">
            <w:pPr>
              <w:rPr>
                <w:rFonts w:ascii="Garamond" w:hAnsi="Garamond" w:cs="Arial"/>
                <w:b/>
                <w:color w:val="203D7C"/>
                <w:spacing w:val="-2"/>
              </w:rPr>
            </w:pPr>
            <w:r w:rsidRPr="006B043F">
              <w:rPr>
                <w:rFonts w:ascii="Garamond" w:hAnsi="Garamond" w:cs="Arial"/>
                <w:spacing w:val="-2"/>
              </w:rPr>
              <w:t>Membership support is on a sliding scale, determined according to each member’s total giving in Connecticut as averaged over the most recent 3-year period. This annual support is based on the calendar year.</w:t>
            </w:r>
            <w:r w:rsidRPr="006B043F">
              <w:rPr>
                <w:rFonts w:ascii="Garamond" w:hAnsi="Garamond" w:cs="Arial"/>
              </w:rPr>
              <w:t xml:space="preserve"> </w:t>
            </w:r>
            <w:r w:rsidRPr="00132DDF">
              <w:rPr>
                <w:rFonts w:ascii="Garamond" w:hAnsi="Garamond" w:cs="Arial"/>
                <w:b/>
                <w:color w:val="203D7C"/>
                <w:spacing w:val="-2"/>
              </w:rPr>
              <w:t>Membership support may be paid in the form of a grant.</w:t>
            </w:r>
          </w:p>
          <w:p w14:paraId="05D71138" w14:textId="159E5B33" w:rsidR="0084409C" w:rsidRPr="00C95B18" w:rsidRDefault="00970495" w:rsidP="0084409C">
            <w:pPr>
              <w:rPr>
                <w:rFonts w:ascii="Rockwell" w:hAnsi="Rockwell" w:cs="Arial"/>
                <w:color w:val="203D7C"/>
                <w:sz w:val="28"/>
                <w:szCs w:val="28"/>
              </w:rPr>
            </w:pPr>
            <w:r w:rsidRPr="00C95B18">
              <w:rPr>
                <w:rFonts w:ascii="Rockwell" w:hAnsi="Rockwell" w:cs="Arial"/>
                <w:color w:val="203D7C"/>
                <w:sz w:val="28"/>
                <w:szCs w:val="28"/>
              </w:rPr>
              <w:t>Calculate</w:t>
            </w:r>
            <w:r w:rsidR="0002755F">
              <w:rPr>
                <w:rFonts w:ascii="Rockwell" w:hAnsi="Rockwell" w:cs="Arial"/>
                <w:color w:val="203D7C"/>
                <w:sz w:val="28"/>
                <w:szCs w:val="28"/>
              </w:rPr>
              <w:t xml:space="preserve"> 202</w:t>
            </w:r>
            <w:r w:rsidR="00155113">
              <w:rPr>
                <w:rFonts w:ascii="Rockwell" w:hAnsi="Rockwell" w:cs="Arial"/>
                <w:color w:val="203D7C"/>
                <w:sz w:val="28"/>
                <w:szCs w:val="28"/>
              </w:rPr>
              <w:t>3</w:t>
            </w:r>
            <w:r w:rsidR="0084409C" w:rsidRPr="00C95B18">
              <w:rPr>
                <w:rFonts w:ascii="Rockwell" w:hAnsi="Rockwell" w:cs="Arial"/>
                <w:color w:val="203D7C"/>
                <w:sz w:val="28"/>
                <w:szCs w:val="28"/>
              </w:rPr>
              <w:t xml:space="preserve"> </w:t>
            </w:r>
            <w:r w:rsidRPr="00C95B18">
              <w:rPr>
                <w:rFonts w:ascii="Rockwell" w:hAnsi="Rockwell" w:cs="Arial"/>
                <w:color w:val="203D7C"/>
                <w:sz w:val="28"/>
                <w:szCs w:val="28"/>
              </w:rPr>
              <w:t>S</w:t>
            </w:r>
            <w:r w:rsidR="0084409C" w:rsidRPr="00C95B18">
              <w:rPr>
                <w:rFonts w:ascii="Rockwell" w:hAnsi="Rockwell" w:cs="Arial"/>
                <w:color w:val="203D7C"/>
                <w:sz w:val="28"/>
                <w:szCs w:val="28"/>
              </w:rPr>
              <w:t>upport:</w:t>
            </w:r>
          </w:p>
          <w:p w14:paraId="26BC511C" w14:textId="77777777" w:rsidR="0084409C" w:rsidRPr="008C7207" w:rsidRDefault="0084409C" w:rsidP="00132DDF">
            <w:pPr>
              <w:tabs>
                <w:tab w:val="left" w:pos="1026"/>
              </w:tabs>
              <w:spacing w:after="0" w:line="360" w:lineRule="auto"/>
              <w:rPr>
                <w:rFonts w:ascii="Garamond" w:hAnsi="Garamond" w:cs="Arial"/>
              </w:rPr>
            </w:pPr>
            <w:r w:rsidRPr="008C7207">
              <w:rPr>
                <w:rFonts w:ascii="Garamond" w:hAnsi="Garamond" w:cs="Arial"/>
                <w:b/>
                <w:u w:val="single"/>
              </w:rPr>
              <w:t>Step 1:</w:t>
            </w:r>
            <w:r w:rsidR="00132DDF" w:rsidRPr="006B043F">
              <w:rPr>
                <w:rFonts w:ascii="Garamond" w:hAnsi="Garamond" w:cs="Arial"/>
              </w:rPr>
              <w:t xml:space="preserve"> </w:t>
            </w:r>
            <w:r w:rsidR="00132DDF" w:rsidRPr="006B043F">
              <w:rPr>
                <w:rFonts w:ascii="Garamond" w:hAnsi="Garamond" w:cs="Arial"/>
              </w:rPr>
              <w:tab/>
            </w:r>
            <w:r w:rsidRPr="008C7207">
              <w:rPr>
                <w:rFonts w:ascii="Garamond" w:hAnsi="Garamond" w:cs="Arial"/>
              </w:rPr>
              <w:t>Add</w:t>
            </w:r>
            <w:r w:rsidR="00970495">
              <w:rPr>
                <w:rFonts w:ascii="Garamond" w:hAnsi="Garamond" w:cs="Arial"/>
              </w:rPr>
              <w:t xml:space="preserve"> 3-year CT total grants</w:t>
            </w:r>
          </w:p>
          <w:p w14:paraId="218068C1" w14:textId="3CEBAFB6" w:rsidR="00970495" w:rsidRPr="008C7207" w:rsidRDefault="00970495" w:rsidP="00132DDF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b/>
                <w:color w:val="203D7C"/>
                <w:sz w:val="24"/>
                <w:szCs w:val="24"/>
              </w:rPr>
            </w:pPr>
            <w:r w:rsidRPr="006B043F">
              <w:rPr>
                <w:rFonts w:ascii="Garamond" w:hAnsi="Garamond" w:cs="Arial"/>
              </w:rPr>
              <w:tab/>
            </w:r>
            <w:r w:rsidR="0002755F">
              <w:rPr>
                <w:rFonts w:ascii="Garamond" w:hAnsi="Garamond" w:cs="Arial"/>
              </w:rPr>
              <w:t>CT total grants FY 20</w:t>
            </w:r>
            <w:r w:rsidR="00116E79">
              <w:rPr>
                <w:rFonts w:ascii="Garamond" w:hAnsi="Garamond" w:cs="Arial"/>
              </w:rPr>
              <w:t>2</w:t>
            </w:r>
            <w:r w:rsidR="00155113">
              <w:rPr>
                <w:rFonts w:ascii="Garamond" w:hAnsi="Garamond" w:cs="Arial"/>
              </w:rPr>
              <w:t>2</w:t>
            </w:r>
            <w:r w:rsidR="00077FDB">
              <w:rPr>
                <w:rFonts w:ascii="Garamond" w:hAnsi="Garamond" w:cs="Arial"/>
              </w:rPr>
              <w:t>:</w:t>
            </w:r>
            <w:r w:rsidRPr="006B043F">
              <w:rPr>
                <w:rFonts w:ascii="Garamond" w:hAnsi="Garamond" w:cs="Arial"/>
              </w:rPr>
              <w:tab/>
            </w:r>
            <w:r w:rsidR="0002755F">
              <w:rPr>
                <w:rFonts w:ascii="Garamond" w:hAnsi="Garamond" w:cs="Arial"/>
              </w:rPr>
              <w:t xml:space="preserve">               </w:t>
            </w:r>
            <w:r w:rsidR="0084409C" w:rsidRPr="006B043F">
              <w:rPr>
                <w:rFonts w:ascii="Garamond" w:hAnsi="Garamond" w:cs="Arial"/>
              </w:rPr>
              <w:t>$</w:t>
            </w:r>
            <w:r w:rsidR="0002755F">
              <w:rPr>
                <w:rFonts w:ascii="Garamond" w:hAnsi="Garamond" w:cs="Arial"/>
                <w:sz w:val="24"/>
                <w:szCs w:val="24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214933440"/>
                <w:placeholder>
                  <w:docPart w:val="491D2178C0704AB3930A242D6F104560"/>
                </w:placeholder>
                <w:showingPlcHdr/>
              </w:sdtPr>
              <w:sdtEndPr/>
              <w:sdtContent>
                <w:r w:rsidR="0002755F" w:rsidRPr="0002755F">
                  <w:rPr>
                    <w:rStyle w:val="PlaceholderText"/>
                    <w:color w:val="203D7C"/>
                    <w:u w:val="single"/>
                  </w:rPr>
                  <w:t>Click here to enter text</w:t>
                </w:r>
              </w:sdtContent>
            </w:sdt>
          </w:p>
          <w:p w14:paraId="563F75D3" w14:textId="77777777" w:rsidR="00970495" w:rsidRPr="006B043F" w:rsidRDefault="00970495" w:rsidP="00132DDF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right" w:leader="underscore" w:pos="6480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spacing w:val="-2"/>
                <w:sz w:val="16"/>
                <w:szCs w:val="16"/>
              </w:rPr>
            </w:pPr>
          </w:p>
          <w:p w14:paraId="5B9804F4" w14:textId="50D552BF" w:rsidR="00970495" w:rsidRPr="0002755F" w:rsidRDefault="00970495" w:rsidP="00132DDF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b/>
                <w:color w:val="203D7C"/>
              </w:rPr>
            </w:pPr>
            <w:r w:rsidRPr="006B043F">
              <w:rPr>
                <w:rFonts w:ascii="Garamond" w:hAnsi="Garamond" w:cs="Arial"/>
              </w:rPr>
              <w:tab/>
              <w:t>CT total grants FY 20</w:t>
            </w:r>
            <w:r w:rsidR="00DB3400">
              <w:rPr>
                <w:rFonts w:ascii="Garamond" w:hAnsi="Garamond" w:cs="Arial"/>
              </w:rPr>
              <w:t>2</w:t>
            </w:r>
            <w:r w:rsidR="00155113">
              <w:rPr>
                <w:rFonts w:ascii="Garamond" w:hAnsi="Garamond" w:cs="Arial"/>
              </w:rPr>
              <w:t>1</w:t>
            </w:r>
            <w:r w:rsidR="00DB3400">
              <w:rPr>
                <w:rFonts w:ascii="Garamond" w:hAnsi="Garamond" w:cs="Arial"/>
              </w:rPr>
              <w:t>:</w:t>
            </w:r>
            <w:r w:rsidRPr="006B043F">
              <w:rPr>
                <w:rFonts w:ascii="Garamond" w:hAnsi="Garamond" w:cs="Arial"/>
              </w:rPr>
              <w:tab/>
            </w:r>
            <w:r w:rsidR="0002755F">
              <w:rPr>
                <w:rFonts w:ascii="Garamond" w:hAnsi="Garamond" w:cs="Arial"/>
              </w:rPr>
              <w:t xml:space="preserve">               </w:t>
            </w:r>
            <w:r w:rsidRPr="006B043F">
              <w:rPr>
                <w:rFonts w:ascii="Garamond" w:hAnsi="Garamond" w:cs="Arial"/>
              </w:rPr>
              <w:t>$</w:t>
            </w:r>
            <w:r w:rsidR="0002755F">
              <w:rPr>
                <w:sz w:val="18"/>
                <w:szCs w:val="18"/>
              </w:rPr>
              <w:t xml:space="preserve"> </w:t>
            </w:r>
            <w:sdt>
              <w:sdtPr>
                <w:id w:val="-2002574762"/>
                <w:placeholder>
                  <w:docPart w:val="E693EF45899043B8957A39F803F78856"/>
                </w:placeholder>
                <w:showingPlcHdr/>
              </w:sdtPr>
              <w:sdtEndPr/>
              <w:sdtContent>
                <w:r w:rsidR="0002755F" w:rsidRPr="0002755F">
                  <w:rPr>
                    <w:rStyle w:val="PlaceholderText"/>
                    <w:color w:val="203D7C"/>
                    <w:u w:val="single"/>
                  </w:rPr>
                  <w:t>Click here to enter text</w:t>
                </w:r>
              </w:sdtContent>
            </w:sdt>
          </w:p>
          <w:p w14:paraId="7202F4A8" w14:textId="77777777" w:rsidR="00970495" w:rsidRPr="0002755F" w:rsidRDefault="00970495" w:rsidP="00132DDF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right" w:leader="underscore" w:pos="6480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spacing w:val="-2"/>
              </w:rPr>
            </w:pPr>
          </w:p>
          <w:p w14:paraId="7670C012" w14:textId="1FA2BD07" w:rsidR="00970495" w:rsidRDefault="00591A6C" w:rsidP="00132DDF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right" w:leader="underscore" w:pos="6480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spacing w:val="-2"/>
                <w:sz w:val="16"/>
                <w:szCs w:val="16"/>
              </w:rPr>
            </w:pPr>
            <w:r>
              <w:rPr>
                <w:rFonts w:ascii="Garamond" w:hAnsi="Garamond" w:cs="Arial"/>
              </w:rPr>
              <w:tab/>
            </w:r>
            <w:r w:rsidR="0002755F">
              <w:rPr>
                <w:rFonts w:ascii="Garamond" w:hAnsi="Garamond" w:cs="Arial"/>
              </w:rPr>
              <w:t>CT total grants FY 20</w:t>
            </w:r>
            <w:r w:rsidR="00155113">
              <w:rPr>
                <w:rFonts w:ascii="Garamond" w:hAnsi="Garamond" w:cs="Arial"/>
              </w:rPr>
              <w:t>20</w:t>
            </w:r>
            <w:r w:rsidR="00077FDB">
              <w:rPr>
                <w:rFonts w:ascii="Garamond" w:hAnsi="Garamond" w:cs="Arial"/>
              </w:rPr>
              <w:t>:</w:t>
            </w:r>
            <w:r w:rsidR="00970495" w:rsidRPr="006B043F">
              <w:rPr>
                <w:rFonts w:ascii="Garamond" w:hAnsi="Garamond" w:cs="Arial"/>
              </w:rPr>
              <w:tab/>
            </w:r>
            <w:r w:rsidR="0002755F">
              <w:rPr>
                <w:rFonts w:ascii="Garamond" w:hAnsi="Garamond" w:cs="Arial"/>
              </w:rPr>
              <w:t xml:space="preserve">               </w:t>
            </w:r>
            <w:r w:rsidR="00970495" w:rsidRPr="006B043F">
              <w:rPr>
                <w:rFonts w:ascii="Garamond" w:hAnsi="Garamond" w:cs="Arial"/>
              </w:rPr>
              <w:t>$</w:t>
            </w:r>
            <w:r w:rsidR="0002755F">
              <w:rPr>
                <w:sz w:val="18"/>
                <w:szCs w:val="18"/>
              </w:rPr>
              <w:t xml:space="preserve"> </w:t>
            </w:r>
            <w:sdt>
              <w:sdtPr>
                <w:id w:val="-1278946603"/>
                <w:placeholder>
                  <w:docPart w:val="7D75C3C96C28494B8214938F3146044A"/>
                </w:placeholder>
                <w:showingPlcHdr/>
              </w:sdtPr>
              <w:sdtEndPr>
                <w:rPr>
                  <w:sz w:val="18"/>
                  <w:szCs w:val="18"/>
                </w:rPr>
              </w:sdtEndPr>
              <w:sdtContent>
                <w:r w:rsidR="0002755F" w:rsidRPr="0002755F">
                  <w:rPr>
                    <w:rStyle w:val="PlaceholderText"/>
                    <w:color w:val="203D7C"/>
                    <w:u w:val="single"/>
                  </w:rPr>
                  <w:t>Click here to enter text</w:t>
                </w:r>
              </w:sdtContent>
            </w:sdt>
            <w:r w:rsidR="0002755F" w:rsidRPr="006B043F">
              <w:rPr>
                <w:rFonts w:ascii="Garamond" w:hAnsi="Garamond" w:cs="Arial"/>
                <w:spacing w:val="-2"/>
                <w:sz w:val="16"/>
                <w:szCs w:val="16"/>
              </w:rPr>
              <w:t xml:space="preserve"> </w:t>
            </w:r>
          </w:p>
          <w:p w14:paraId="5E857A3C" w14:textId="77777777" w:rsidR="0002755F" w:rsidRPr="006B043F" w:rsidRDefault="0002755F" w:rsidP="00132DDF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right" w:leader="underscore" w:pos="6480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spacing w:val="-2"/>
                <w:sz w:val="16"/>
                <w:szCs w:val="16"/>
              </w:rPr>
            </w:pPr>
          </w:p>
          <w:p w14:paraId="41AF27D6" w14:textId="77777777" w:rsidR="0002755F" w:rsidRDefault="0084409C" w:rsidP="006D5C40">
            <w:pPr>
              <w:tabs>
                <w:tab w:val="left" w:pos="1026"/>
                <w:tab w:val="left" w:pos="5040"/>
                <w:tab w:val="left" w:pos="7560"/>
                <w:tab w:val="right" w:leader="underscore" w:pos="9720"/>
              </w:tabs>
              <w:spacing w:after="0" w:line="240" w:lineRule="auto"/>
              <w:rPr>
                <w:rFonts w:ascii="Garamond" w:hAnsi="Garamond" w:cs="Arial"/>
                <w:b/>
                <w:u w:val="single"/>
              </w:rPr>
            </w:pPr>
            <w:r w:rsidRPr="006B043F">
              <w:rPr>
                <w:rFonts w:ascii="Garamond" w:hAnsi="Garamond" w:cs="Arial"/>
              </w:rPr>
              <w:tab/>
            </w:r>
            <w:r w:rsidRPr="006D5C40">
              <w:rPr>
                <w:rFonts w:ascii="Garamond" w:hAnsi="Garamond" w:cs="Arial"/>
                <w:b/>
                <w:color w:val="203D7C"/>
              </w:rPr>
              <w:t>T</w:t>
            </w:r>
            <w:r w:rsidR="006D5C40" w:rsidRPr="006D5C40">
              <w:rPr>
                <w:rFonts w:ascii="Garamond" w:hAnsi="Garamond" w:cs="Arial"/>
                <w:b/>
                <w:color w:val="203D7C"/>
              </w:rPr>
              <w:t>otal</w:t>
            </w:r>
            <w:r w:rsidRPr="006B043F">
              <w:rPr>
                <w:rFonts w:ascii="Garamond" w:hAnsi="Garamond" w:cs="Arial"/>
              </w:rPr>
              <w:t xml:space="preserve"> 3</w:t>
            </w:r>
            <w:r w:rsidR="006D5C40">
              <w:rPr>
                <w:rFonts w:ascii="Garamond" w:hAnsi="Garamond" w:cs="Arial"/>
              </w:rPr>
              <w:t xml:space="preserve"> </w:t>
            </w:r>
            <w:r w:rsidRPr="006B043F">
              <w:rPr>
                <w:rFonts w:ascii="Garamond" w:hAnsi="Garamond" w:cs="Arial"/>
              </w:rPr>
              <w:t xml:space="preserve">years </w:t>
            </w:r>
            <w:r w:rsidR="00970495">
              <w:rPr>
                <w:rFonts w:ascii="Garamond" w:hAnsi="Garamond" w:cs="Arial"/>
              </w:rPr>
              <w:t>above</w:t>
            </w:r>
            <w:r w:rsidR="0002755F">
              <w:rPr>
                <w:rFonts w:ascii="Garamond" w:hAnsi="Garamond" w:cs="Arial"/>
              </w:rPr>
              <w:t xml:space="preserve">:                      </w:t>
            </w:r>
            <w:r w:rsidR="00970495" w:rsidRPr="006B043F">
              <w:rPr>
                <w:rFonts w:ascii="Garamond" w:hAnsi="Garamond" w:cs="Arial"/>
              </w:rPr>
              <w:t>$</w:t>
            </w:r>
            <w:r w:rsidR="0002755F">
              <w:rPr>
                <w:sz w:val="18"/>
                <w:szCs w:val="18"/>
              </w:rPr>
              <w:t xml:space="preserve"> </w:t>
            </w:r>
            <w:sdt>
              <w:sdtPr>
                <w:id w:val="-1203471436"/>
                <w:placeholder>
                  <w:docPart w:val="670A2AF335BB42B999A8853D3FC3F936"/>
                </w:placeholder>
                <w:showingPlcHdr/>
              </w:sdtPr>
              <w:sdtEndPr/>
              <w:sdtContent>
                <w:r w:rsidR="0002755F" w:rsidRPr="0002755F">
                  <w:rPr>
                    <w:rStyle w:val="PlaceholderText"/>
                    <w:color w:val="203D7C"/>
                    <w:u w:val="single"/>
                  </w:rPr>
                  <w:t>Click here to enter text</w:t>
                </w:r>
              </w:sdtContent>
            </w:sdt>
            <w:r w:rsidR="0002755F" w:rsidRPr="008C7207">
              <w:rPr>
                <w:rFonts w:ascii="Garamond" w:hAnsi="Garamond" w:cs="Arial"/>
                <w:b/>
                <w:u w:val="single"/>
              </w:rPr>
              <w:t xml:space="preserve"> </w:t>
            </w:r>
          </w:p>
          <w:p w14:paraId="779826FD" w14:textId="77777777" w:rsidR="0002755F" w:rsidRDefault="0002755F" w:rsidP="006D5C40">
            <w:pPr>
              <w:tabs>
                <w:tab w:val="left" w:pos="1026"/>
                <w:tab w:val="left" w:pos="5040"/>
                <w:tab w:val="left" w:pos="7560"/>
                <w:tab w:val="right" w:leader="underscore" w:pos="9720"/>
              </w:tabs>
              <w:spacing w:after="0" w:line="240" w:lineRule="auto"/>
              <w:rPr>
                <w:rFonts w:ascii="Garamond" w:hAnsi="Garamond" w:cs="Arial"/>
                <w:b/>
                <w:u w:val="single"/>
              </w:rPr>
            </w:pPr>
          </w:p>
          <w:p w14:paraId="231CA77B" w14:textId="77777777" w:rsidR="006D5C40" w:rsidRDefault="00132DDF" w:rsidP="006D5C40">
            <w:pPr>
              <w:tabs>
                <w:tab w:val="left" w:pos="1026"/>
                <w:tab w:val="left" w:pos="5040"/>
                <w:tab w:val="left" w:pos="7560"/>
                <w:tab w:val="right" w:leader="underscore" w:pos="9720"/>
              </w:tabs>
              <w:spacing w:after="0" w:line="240" w:lineRule="auto"/>
              <w:rPr>
                <w:rFonts w:ascii="Garamond" w:hAnsi="Garamond" w:cs="Arial"/>
              </w:rPr>
            </w:pPr>
            <w:r w:rsidRPr="008C7207">
              <w:rPr>
                <w:rFonts w:ascii="Garamond" w:hAnsi="Garamond" w:cs="Arial"/>
                <w:b/>
                <w:u w:val="single"/>
              </w:rPr>
              <w:t xml:space="preserve">Step </w:t>
            </w:r>
            <w:r>
              <w:rPr>
                <w:rFonts w:ascii="Garamond" w:hAnsi="Garamond" w:cs="Arial"/>
                <w:b/>
                <w:u w:val="single"/>
              </w:rPr>
              <w:t>2</w:t>
            </w:r>
            <w:r w:rsidRPr="008C7207">
              <w:rPr>
                <w:rFonts w:ascii="Garamond" w:hAnsi="Garamond" w:cs="Arial"/>
                <w:b/>
                <w:u w:val="single"/>
              </w:rPr>
              <w:t>:</w:t>
            </w:r>
            <w:r w:rsidRPr="006B043F">
              <w:rPr>
                <w:rFonts w:ascii="Garamond" w:hAnsi="Garamond" w:cs="Arial"/>
              </w:rPr>
              <w:t xml:space="preserve"> </w:t>
            </w:r>
            <w:r w:rsidRPr="006B043F">
              <w:rPr>
                <w:rFonts w:ascii="Garamond" w:hAnsi="Garamond" w:cs="Arial"/>
              </w:rPr>
              <w:tab/>
            </w:r>
            <w:r>
              <w:rPr>
                <w:rFonts w:ascii="Garamond" w:hAnsi="Garamond" w:cs="Arial"/>
              </w:rPr>
              <w:t xml:space="preserve">Divide </w:t>
            </w:r>
            <w:r w:rsidR="006D5C40" w:rsidRPr="006D5C40">
              <w:rPr>
                <w:rFonts w:ascii="Garamond" w:hAnsi="Garamond" w:cs="Arial"/>
                <w:b/>
                <w:color w:val="203D7C"/>
              </w:rPr>
              <w:t>T</w:t>
            </w:r>
            <w:r w:rsidRPr="006D5C40">
              <w:rPr>
                <w:rFonts w:ascii="Garamond" w:hAnsi="Garamond" w:cs="Arial"/>
                <w:b/>
                <w:color w:val="203D7C"/>
              </w:rPr>
              <w:t>otal</w:t>
            </w:r>
            <w:r>
              <w:rPr>
                <w:rFonts w:ascii="Garamond" w:hAnsi="Garamond" w:cs="Arial"/>
              </w:rPr>
              <w:t xml:space="preserve"> by 3</w:t>
            </w:r>
            <w:r w:rsidR="006D5C40">
              <w:rPr>
                <w:rFonts w:ascii="Garamond" w:hAnsi="Garamond" w:cs="Arial"/>
              </w:rPr>
              <w:t xml:space="preserve"> for</w:t>
            </w:r>
          </w:p>
          <w:p w14:paraId="1D51DEFF" w14:textId="77777777" w:rsidR="006D5C40" w:rsidRPr="008C7207" w:rsidRDefault="006D5C40" w:rsidP="006D5C40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left" w:pos="7560"/>
                <w:tab w:val="right" w:leader="underscore" w:pos="10800"/>
              </w:tabs>
              <w:suppressAutoHyphens/>
              <w:spacing w:after="0" w:line="360" w:lineRule="auto"/>
              <w:rPr>
                <w:rFonts w:ascii="Garamond" w:hAnsi="Garamond" w:cs="Arial"/>
                <w:b/>
                <w:color w:val="203D7C"/>
                <w:sz w:val="24"/>
                <w:szCs w:val="24"/>
              </w:rPr>
            </w:pPr>
            <w:r w:rsidRPr="006B043F">
              <w:rPr>
                <w:rFonts w:ascii="Garamond" w:hAnsi="Garamond" w:cs="Arial"/>
              </w:rPr>
              <w:tab/>
            </w:r>
            <w:r w:rsidRPr="006D5C40">
              <w:rPr>
                <w:rFonts w:ascii="Garamond" w:hAnsi="Garamond" w:cs="Arial"/>
                <w:b/>
                <w:color w:val="203D7C"/>
              </w:rPr>
              <w:t>Grantmaking Average</w:t>
            </w:r>
            <w:r>
              <w:rPr>
                <w:rFonts w:ascii="Garamond" w:hAnsi="Garamond" w:cs="Arial"/>
              </w:rPr>
              <w:t>:</w:t>
            </w:r>
            <w:r w:rsidRPr="006B043F">
              <w:rPr>
                <w:rFonts w:ascii="Garamond" w:hAnsi="Garamond" w:cs="Arial"/>
              </w:rPr>
              <w:tab/>
            </w:r>
            <w:r w:rsidR="0002755F">
              <w:rPr>
                <w:rFonts w:ascii="Garamond" w:hAnsi="Garamond" w:cs="Arial"/>
              </w:rPr>
              <w:t xml:space="preserve">               </w:t>
            </w:r>
            <w:r w:rsidRPr="006B043F">
              <w:rPr>
                <w:rFonts w:ascii="Garamond" w:hAnsi="Garamond" w:cs="Arial"/>
              </w:rPr>
              <w:t>$</w:t>
            </w:r>
            <w:r w:rsidR="0002755F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75707363"/>
                <w:placeholder>
                  <w:docPart w:val="86D5CAC8116E46A391FD2EEEF5068DC4"/>
                </w:placeholder>
                <w:showingPlcHdr/>
              </w:sdtPr>
              <w:sdtEndPr/>
              <w:sdtContent>
                <w:r w:rsidR="0002755F" w:rsidRPr="0002755F">
                  <w:rPr>
                    <w:rStyle w:val="PlaceholderText"/>
                    <w:color w:val="203D7C"/>
                    <w:u w:val="single"/>
                  </w:rPr>
                  <w:t>Click here to enter text</w:t>
                </w:r>
              </w:sdtContent>
            </w:sdt>
          </w:p>
          <w:p w14:paraId="68E490C9" w14:textId="77777777" w:rsidR="006D5C40" w:rsidRPr="006B043F" w:rsidRDefault="006D5C40" w:rsidP="00132DDF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right" w:leader="underscore" w:pos="6480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spacing w:val="-2"/>
                <w:sz w:val="16"/>
                <w:szCs w:val="16"/>
              </w:rPr>
            </w:pPr>
          </w:p>
          <w:p w14:paraId="2393590C" w14:textId="77777777" w:rsidR="00345E95" w:rsidRDefault="00345E95" w:rsidP="00345E95">
            <w:pPr>
              <w:tabs>
                <w:tab w:val="left" w:pos="1026"/>
              </w:tabs>
              <w:spacing w:after="0" w:line="240" w:lineRule="auto"/>
              <w:rPr>
                <w:rFonts w:ascii="Garamond" w:hAnsi="Garamond" w:cs="Arial"/>
              </w:rPr>
            </w:pPr>
            <w:r w:rsidRPr="008C7207">
              <w:rPr>
                <w:rFonts w:ascii="Garamond" w:hAnsi="Garamond" w:cs="Arial"/>
                <w:b/>
                <w:u w:val="single"/>
              </w:rPr>
              <w:t xml:space="preserve">Step </w:t>
            </w:r>
            <w:r>
              <w:rPr>
                <w:rFonts w:ascii="Garamond" w:hAnsi="Garamond" w:cs="Arial"/>
                <w:b/>
                <w:u w:val="single"/>
              </w:rPr>
              <w:t>3</w:t>
            </w:r>
            <w:r w:rsidRPr="008C7207">
              <w:rPr>
                <w:rFonts w:ascii="Garamond" w:hAnsi="Garamond" w:cs="Arial"/>
                <w:b/>
                <w:u w:val="single"/>
              </w:rPr>
              <w:t>:</w:t>
            </w:r>
            <w:r w:rsidRPr="006B043F">
              <w:rPr>
                <w:rFonts w:ascii="Garamond" w:hAnsi="Garamond" w:cs="Arial"/>
              </w:rPr>
              <w:t xml:space="preserve"> </w:t>
            </w:r>
            <w:r w:rsidRPr="006B043F">
              <w:rPr>
                <w:rFonts w:ascii="Garamond" w:hAnsi="Garamond" w:cs="Arial"/>
              </w:rPr>
              <w:tab/>
            </w:r>
            <w:r w:rsidR="00970495">
              <w:rPr>
                <w:rFonts w:ascii="Garamond" w:hAnsi="Garamond" w:cs="Arial"/>
              </w:rPr>
              <w:t>Use</w:t>
            </w:r>
            <w:r w:rsidR="0084409C" w:rsidRPr="006B043F">
              <w:rPr>
                <w:rFonts w:ascii="Garamond" w:hAnsi="Garamond" w:cs="Arial"/>
              </w:rPr>
              <w:t xml:space="preserve"> the Membership Support </w:t>
            </w:r>
            <w:r w:rsidR="00970495">
              <w:rPr>
                <w:rFonts w:ascii="Garamond" w:hAnsi="Garamond" w:cs="Arial"/>
              </w:rPr>
              <w:t>S</w:t>
            </w:r>
            <w:r w:rsidR="0084409C" w:rsidRPr="006B043F">
              <w:rPr>
                <w:rFonts w:ascii="Garamond" w:hAnsi="Garamond" w:cs="Arial"/>
              </w:rPr>
              <w:t>chedule on the left to determine your</w:t>
            </w:r>
          </w:p>
          <w:p w14:paraId="66CBD5A8" w14:textId="77777777" w:rsidR="0084409C" w:rsidRPr="006B043F" w:rsidRDefault="00345E95" w:rsidP="00345E95">
            <w:pPr>
              <w:tabs>
                <w:tab w:val="left" w:pos="1026"/>
              </w:tabs>
              <w:spacing w:after="0" w:line="240" w:lineRule="auto"/>
              <w:rPr>
                <w:rFonts w:ascii="Garamond" w:hAnsi="Garamond" w:cs="Arial"/>
              </w:rPr>
            </w:pPr>
            <w:r w:rsidRPr="006B043F">
              <w:rPr>
                <w:rFonts w:ascii="Garamond" w:hAnsi="Garamond" w:cs="Arial"/>
              </w:rPr>
              <w:tab/>
            </w:r>
            <w:r>
              <w:rPr>
                <w:rFonts w:ascii="Garamond" w:hAnsi="Garamond" w:cs="Arial"/>
              </w:rPr>
              <w:t>s</w:t>
            </w:r>
            <w:r w:rsidR="0084409C" w:rsidRPr="006B043F">
              <w:rPr>
                <w:rFonts w:ascii="Garamond" w:hAnsi="Garamond" w:cs="Arial"/>
              </w:rPr>
              <w:t xml:space="preserve">upport level according to your </w:t>
            </w:r>
            <w:r w:rsidR="00132DDF" w:rsidRPr="006D5C40">
              <w:rPr>
                <w:rFonts w:ascii="Garamond" w:hAnsi="Garamond" w:cs="Arial"/>
                <w:b/>
                <w:color w:val="203D7C"/>
              </w:rPr>
              <w:t>Grantmaking A</w:t>
            </w:r>
            <w:r w:rsidR="0084409C" w:rsidRPr="006D5C40">
              <w:rPr>
                <w:rFonts w:ascii="Garamond" w:hAnsi="Garamond" w:cs="Arial"/>
                <w:b/>
                <w:color w:val="203D7C"/>
              </w:rPr>
              <w:t>verage</w:t>
            </w:r>
            <w:r w:rsidR="0084409C" w:rsidRPr="006B043F">
              <w:rPr>
                <w:rFonts w:ascii="Garamond" w:hAnsi="Garamond" w:cs="Arial"/>
              </w:rPr>
              <w:t>:</w:t>
            </w:r>
          </w:p>
          <w:p w14:paraId="34D085FE" w14:textId="77777777" w:rsidR="00345E95" w:rsidRPr="006B043F" w:rsidRDefault="00345E95" w:rsidP="00345E95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right" w:leader="underscore" w:pos="6480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spacing w:val="-2"/>
                <w:sz w:val="16"/>
                <w:szCs w:val="16"/>
              </w:rPr>
            </w:pPr>
          </w:p>
          <w:p w14:paraId="3EB133B2" w14:textId="7948F192" w:rsidR="00077FDB" w:rsidRPr="0002755F" w:rsidRDefault="008C74B5" w:rsidP="00345E95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cstheme="minorHAnsi"/>
                <w:b/>
                <w:color w:val="203D7C"/>
              </w:rPr>
            </w:pPr>
            <w:r>
              <w:rPr>
                <w:rFonts w:ascii="Garamond" w:hAnsi="Garamond" w:cs="Arial"/>
              </w:rPr>
              <w:tab/>
              <w:t>202</w:t>
            </w:r>
            <w:r w:rsidR="00155113">
              <w:rPr>
                <w:rFonts w:ascii="Garamond" w:hAnsi="Garamond" w:cs="Arial"/>
              </w:rPr>
              <w:t>3</w:t>
            </w:r>
            <w:r w:rsidR="00077FDB" w:rsidRPr="006B043F">
              <w:rPr>
                <w:rFonts w:ascii="Garamond" w:hAnsi="Garamond" w:cs="Arial"/>
              </w:rPr>
              <w:t xml:space="preserve"> Member Support</w:t>
            </w:r>
            <w:r w:rsidR="00077FDB">
              <w:rPr>
                <w:rFonts w:ascii="Garamond" w:hAnsi="Garamond" w:cs="Arial"/>
              </w:rPr>
              <w:t>:</w:t>
            </w:r>
            <w:r w:rsidR="00077FDB" w:rsidRPr="006B043F">
              <w:rPr>
                <w:rFonts w:ascii="Garamond" w:hAnsi="Garamond" w:cs="Arial"/>
              </w:rPr>
              <w:tab/>
            </w:r>
            <w:r w:rsidR="00C22375">
              <w:rPr>
                <w:rFonts w:ascii="Garamond" w:hAnsi="Garamond" w:cs="Arial"/>
              </w:rPr>
              <w:t xml:space="preserve">                 </w:t>
            </w:r>
            <w:r w:rsidR="00077FDB" w:rsidRPr="0002755F">
              <w:rPr>
                <w:rFonts w:cstheme="minorHAnsi"/>
              </w:rPr>
              <w:t>$</w:t>
            </w:r>
            <w:r w:rsidR="0002755F" w:rsidRPr="0002755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83038740"/>
                <w:placeholder>
                  <w:docPart w:val="E529ED2FBA524E4FB3051A9897DC3324"/>
                </w:placeholder>
                <w:showingPlcHdr/>
              </w:sdtPr>
              <w:sdtEndPr/>
              <w:sdtContent>
                <w:r w:rsidR="0002755F" w:rsidRPr="0002755F">
                  <w:rPr>
                    <w:rStyle w:val="PlaceholderText"/>
                    <w:rFonts w:cstheme="minorHAnsi"/>
                    <w:color w:val="203D7C"/>
                    <w:u w:val="single"/>
                  </w:rPr>
                  <w:t>Click here to enter text</w:t>
                </w:r>
              </w:sdtContent>
            </w:sdt>
          </w:p>
          <w:p w14:paraId="2F190603" w14:textId="77777777" w:rsidR="00077FDB" w:rsidRPr="0002755F" w:rsidRDefault="00077FDB" w:rsidP="00077FDB">
            <w:pPr>
              <w:tabs>
                <w:tab w:val="left" w:pos="-1440"/>
                <w:tab w:val="left" w:pos="-720"/>
                <w:tab w:val="left" w:pos="720"/>
                <w:tab w:val="right" w:leader="underscore" w:pos="6480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cstheme="minorHAnsi"/>
                <w:spacing w:val="-2"/>
              </w:rPr>
            </w:pPr>
          </w:p>
          <w:p w14:paraId="6E086C77" w14:textId="06D0187B" w:rsidR="0084409C" w:rsidRPr="00077FDB" w:rsidRDefault="00077FDB" w:rsidP="00345E95">
            <w:pPr>
              <w:tabs>
                <w:tab w:val="left" w:pos="-1440"/>
                <w:tab w:val="left" w:pos="-720"/>
                <w:tab w:val="left" w:pos="1020"/>
              </w:tabs>
              <w:suppressAutoHyphens/>
              <w:spacing w:after="0"/>
              <w:rPr>
                <w:rFonts w:ascii="Garamond" w:hAnsi="Garamond" w:cs="Arial"/>
                <w:b/>
                <w:color w:val="203D7C"/>
              </w:rPr>
            </w:pPr>
            <w:r w:rsidRPr="00C95B18">
              <w:rPr>
                <w:rFonts w:ascii="Rockwell" w:hAnsi="Rockwell" w:cs="Arial"/>
                <w:color w:val="203D7C"/>
                <w:sz w:val="28"/>
                <w:szCs w:val="28"/>
              </w:rPr>
              <w:t>Consider</w:t>
            </w:r>
            <w:r w:rsidR="0084409C" w:rsidRPr="00C95B18">
              <w:rPr>
                <w:rFonts w:ascii="Rockwell" w:hAnsi="Rockwell" w:cs="Arial"/>
                <w:color w:val="203D7C"/>
                <w:sz w:val="28"/>
                <w:szCs w:val="28"/>
              </w:rPr>
              <w:t xml:space="preserve"> a</w:t>
            </w:r>
            <w:r w:rsidRPr="00C95B18">
              <w:rPr>
                <w:rFonts w:ascii="Rockwell" w:hAnsi="Rockwell" w:cs="Arial"/>
                <w:color w:val="203D7C"/>
                <w:sz w:val="28"/>
                <w:szCs w:val="28"/>
              </w:rPr>
              <w:t xml:space="preserve"> </w:t>
            </w:r>
            <w:r w:rsidR="00B720F1">
              <w:rPr>
                <w:rFonts w:ascii="Rockwell" w:hAnsi="Rockwell" w:cs="Arial"/>
                <w:color w:val="203D7C"/>
                <w:sz w:val="28"/>
                <w:szCs w:val="28"/>
              </w:rPr>
              <w:t>202</w:t>
            </w:r>
            <w:r w:rsidR="00155113">
              <w:rPr>
                <w:rFonts w:ascii="Rockwell" w:hAnsi="Rockwell" w:cs="Arial"/>
                <w:color w:val="203D7C"/>
                <w:sz w:val="28"/>
                <w:szCs w:val="28"/>
              </w:rPr>
              <w:t>3</w:t>
            </w:r>
            <w:r w:rsidR="0084409C" w:rsidRPr="00C95B18">
              <w:rPr>
                <w:rFonts w:ascii="Rockwell" w:hAnsi="Rockwell" w:cs="Arial"/>
                <w:color w:val="203D7C"/>
                <w:sz w:val="28"/>
                <w:szCs w:val="28"/>
              </w:rPr>
              <w:t xml:space="preserve"> Leadership Fund</w:t>
            </w:r>
            <w:r w:rsidR="00C95B18" w:rsidRPr="00C95B18">
              <w:rPr>
                <w:rFonts w:ascii="Rockwell" w:hAnsi="Rockwell" w:cs="Arial"/>
                <w:color w:val="203D7C"/>
                <w:sz w:val="28"/>
                <w:szCs w:val="28"/>
              </w:rPr>
              <w:t xml:space="preserve"> Contribution</w:t>
            </w:r>
          </w:p>
          <w:p w14:paraId="54360717" w14:textId="77777777" w:rsidR="00077FDB" w:rsidRPr="00077FDB" w:rsidRDefault="00077FDB" w:rsidP="00077FDB">
            <w:pPr>
              <w:tabs>
                <w:tab w:val="left" w:pos="-1440"/>
                <w:tab w:val="left" w:pos="-720"/>
                <w:tab w:val="left" w:pos="720"/>
                <w:tab w:val="right" w:leader="underscore" w:pos="6480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spacing w:val="-2"/>
              </w:rPr>
            </w:pPr>
          </w:p>
          <w:p w14:paraId="37BAF2EB" w14:textId="77777777" w:rsidR="00077FDB" w:rsidRPr="00C95B18" w:rsidRDefault="00077FDB" w:rsidP="00C95B18">
            <w:pPr>
              <w:tabs>
                <w:tab w:val="left" w:pos="-1440"/>
                <w:tab w:val="left" w:pos="-720"/>
                <w:tab w:val="left" w:pos="720"/>
                <w:tab w:val="right" w:pos="4086"/>
                <w:tab w:val="right" w:leader="underscore" w:pos="5886"/>
                <w:tab w:val="left" w:pos="7560"/>
                <w:tab w:val="right" w:leader="underscore" w:pos="10800"/>
              </w:tabs>
              <w:suppressAutoHyphens/>
              <w:spacing w:line="240" w:lineRule="auto"/>
              <w:rPr>
                <w:rFonts w:ascii="Rockwell" w:hAnsi="Rockwell" w:cs="Arial"/>
                <w:color w:val="203D7C"/>
                <w:sz w:val="28"/>
                <w:szCs w:val="28"/>
              </w:rPr>
            </w:pPr>
            <w:r w:rsidRPr="00C95B18">
              <w:rPr>
                <w:rFonts w:ascii="Rockwell" w:hAnsi="Rockwell" w:cs="Arial"/>
                <w:color w:val="203D7C"/>
                <w:sz w:val="28"/>
                <w:szCs w:val="28"/>
              </w:rPr>
              <w:t>Add Total Support:</w:t>
            </w:r>
          </w:p>
          <w:p w14:paraId="1A05FAFD" w14:textId="77777777" w:rsidR="00077FDB" w:rsidRPr="00077FDB" w:rsidRDefault="0084409C" w:rsidP="00345E95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color w:val="203D7C"/>
                <w:sz w:val="24"/>
                <w:szCs w:val="24"/>
              </w:rPr>
            </w:pPr>
            <w:r w:rsidRPr="006B043F">
              <w:rPr>
                <w:rFonts w:ascii="Garamond" w:hAnsi="Garamond" w:cs="Arial"/>
              </w:rPr>
              <w:tab/>
            </w:r>
            <w:r w:rsidRPr="00077FDB">
              <w:rPr>
                <w:rFonts w:ascii="Garamond" w:hAnsi="Garamond" w:cs="Arial"/>
                <w:spacing w:val="-2"/>
              </w:rPr>
              <w:t>Enter Membership Support:</w:t>
            </w:r>
            <w:r w:rsidR="00077FDB" w:rsidRPr="00077FDB">
              <w:rPr>
                <w:rFonts w:ascii="Garamond" w:hAnsi="Garamond" w:cs="Arial"/>
              </w:rPr>
              <w:t xml:space="preserve"> </w:t>
            </w:r>
            <w:r w:rsidR="00077FDB" w:rsidRPr="00077FDB">
              <w:rPr>
                <w:rFonts w:ascii="Garamond" w:hAnsi="Garamond" w:cs="Arial"/>
              </w:rPr>
              <w:tab/>
              <w:t>$</w:t>
            </w:r>
            <w:r w:rsidR="00077FDB" w:rsidRPr="00077FDB">
              <w:rPr>
                <w:rFonts w:ascii="Garamond" w:hAnsi="Garamond" w:cs="Arial"/>
                <w:sz w:val="24"/>
                <w:szCs w:val="24"/>
              </w:rPr>
              <w:tab/>
            </w:r>
          </w:p>
          <w:p w14:paraId="727A78AD" w14:textId="77777777" w:rsidR="00077FDB" w:rsidRPr="00077FDB" w:rsidRDefault="00077FDB" w:rsidP="00345E95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right" w:leader="underscore" w:pos="6480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spacing w:val="-2"/>
                <w:sz w:val="16"/>
                <w:szCs w:val="16"/>
              </w:rPr>
            </w:pPr>
          </w:p>
          <w:p w14:paraId="5F746A99" w14:textId="77777777" w:rsidR="00077FDB" w:rsidRPr="00077FDB" w:rsidRDefault="0084409C" w:rsidP="00345E95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color w:val="203D7C"/>
                <w:sz w:val="24"/>
                <w:szCs w:val="24"/>
              </w:rPr>
            </w:pPr>
            <w:r w:rsidRPr="00077FDB">
              <w:rPr>
                <w:rFonts w:ascii="Garamond" w:hAnsi="Garamond" w:cs="Arial"/>
              </w:rPr>
              <w:tab/>
            </w:r>
            <w:r w:rsidRPr="001C0E06">
              <w:rPr>
                <w:rFonts w:ascii="Garamond" w:hAnsi="Garamond" w:cs="Arial"/>
                <w:spacing w:val="-2"/>
              </w:rPr>
              <w:t>Enter Leadership Fund Gift</w:t>
            </w:r>
            <w:r w:rsidR="00077FDB" w:rsidRPr="001C0E06">
              <w:rPr>
                <w:rFonts w:ascii="Garamond" w:hAnsi="Garamond" w:cs="Arial"/>
              </w:rPr>
              <w:tab/>
              <w:t>$</w:t>
            </w:r>
            <w:r w:rsidR="00077FDB" w:rsidRPr="00077FDB">
              <w:rPr>
                <w:rFonts w:ascii="Garamond" w:hAnsi="Garamond" w:cs="Arial"/>
                <w:sz w:val="24"/>
                <w:szCs w:val="24"/>
              </w:rPr>
              <w:tab/>
            </w:r>
          </w:p>
          <w:p w14:paraId="102A6333" w14:textId="77777777" w:rsidR="00077FDB" w:rsidRPr="00077FDB" w:rsidRDefault="00077FDB" w:rsidP="00345E95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right" w:leader="underscore" w:pos="6480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spacing w:val="-2"/>
                <w:sz w:val="16"/>
                <w:szCs w:val="16"/>
              </w:rPr>
            </w:pPr>
          </w:p>
          <w:p w14:paraId="452C596B" w14:textId="796C12D6" w:rsidR="00077FDB" w:rsidRPr="00077FDB" w:rsidRDefault="0084409C" w:rsidP="00345E95">
            <w:pPr>
              <w:tabs>
                <w:tab w:val="left" w:pos="-1440"/>
                <w:tab w:val="left" w:pos="-720"/>
                <w:tab w:val="left" w:pos="1026"/>
                <w:tab w:val="right" w:pos="4086"/>
                <w:tab w:val="right" w:leader="underscore" w:pos="5886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color w:val="203D7C"/>
                <w:sz w:val="24"/>
                <w:szCs w:val="24"/>
              </w:rPr>
            </w:pPr>
            <w:r w:rsidRPr="00077FDB">
              <w:rPr>
                <w:rFonts w:ascii="Garamond" w:hAnsi="Garamond" w:cs="Arial"/>
              </w:rPr>
              <w:tab/>
            </w:r>
            <w:r w:rsidR="008C74B5">
              <w:rPr>
                <w:rFonts w:ascii="Garamond" w:hAnsi="Garamond" w:cs="Arial"/>
                <w:spacing w:val="-2"/>
              </w:rPr>
              <w:t>TOTAL 202</w:t>
            </w:r>
            <w:r w:rsidR="00155113">
              <w:rPr>
                <w:rFonts w:ascii="Garamond" w:hAnsi="Garamond" w:cs="Arial"/>
                <w:spacing w:val="-2"/>
              </w:rPr>
              <w:t>3</w:t>
            </w:r>
            <w:r w:rsidRPr="00077FDB">
              <w:rPr>
                <w:rFonts w:ascii="Garamond" w:hAnsi="Garamond" w:cs="Arial"/>
                <w:spacing w:val="-2"/>
              </w:rPr>
              <w:t xml:space="preserve"> Support:</w:t>
            </w:r>
            <w:r w:rsidR="00077FDB" w:rsidRPr="00077FDB">
              <w:rPr>
                <w:rFonts w:ascii="Garamond" w:hAnsi="Garamond" w:cs="Arial"/>
              </w:rPr>
              <w:t xml:space="preserve"> </w:t>
            </w:r>
            <w:r w:rsidR="00077FDB" w:rsidRPr="00077FDB">
              <w:rPr>
                <w:rFonts w:ascii="Garamond" w:hAnsi="Garamond" w:cs="Arial"/>
              </w:rPr>
              <w:tab/>
              <w:t>$</w:t>
            </w:r>
            <w:r w:rsidR="00077FDB" w:rsidRPr="00077FDB">
              <w:rPr>
                <w:rFonts w:ascii="Garamond" w:hAnsi="Garamond" w:cs="Arial"/>
                <w:sz w:val="24"/>
                <w:szCs w:val="24"/>
              </w:rPr>
              <w:tab/>
            </w:r>
          </w:p>
          <w:p w14:paraId="516F390F" w14:textId="77777777" w:rsidR="00077FDB" w:rsidRPr="006B043F" w:rsidRDefault="00077FDB" w:rsidP="00077FDB">
            <w:pPr>
              <w:tabs>
                <w:tab w:val="left" w:pos="-1440"/>
                <w:tab w:val="left" w:pos="-720"/>
                <w:tab w:val="left" w:pos="720"/>
                <w:tab w:val="right" w:leader="underscore" w:pos="6480"/>
                <w:tab w:val="left" w:pos="7560"/>
                <w:tab w:val="right" w:leader="underscore" w:pos="10800"/>
              </w:tabs>
              <w:suppressAutoHyphens/>
              <w:spacing w:after="0" w:line="240" w:lineRule="auto"/>
              <w:rPr>
                <w:rFonts w:ascii="Garamond" w:hAnsi="Garamond" w:cs="Arial"/>
                <w:spacing w:val="-2"/>
                <w:sz w:val="16"/>
                <w:szCs w:val="16"/>
              </w:rPr>
            </w:pPr>
          </w:p>
          <w:p w14:paraId="32ECD076" w14:textId="77777777" w:rsidR="0084409C" w:rsidRPr="00C95B18" w:rsidRDefault="00077FDB" w:rsidP="00C95B18">
            <w:pPr>
              <w:spacing w:line="240" w:lineRule="auto"/>
              <w:rPr>
                <w:rFonts w:ascii="Rockwell" w:eastAsia="Times New Roman" w:hAnsi="Rockwell" w:cs="Arial"/>
                <w:bCs/>
                <w:iCs/>
                <w:color w:val="203D7C"/>
                <w:sz w:val="28"/>
                <w:szCs w:val="28"/>
              </w:rPr>
            </w:pPr>
            <w:r w:rsidRPr="00C95B18">
              <w:rPr>
                <w:rFonts w:ascii="Rockwell" w:eastAsia="Times New Roman" w:hAnsi="Rockwell" w:cs="Arial"/>
                <w:bCs/>
                <w:iCs/>
                <w:color w:val="203D7C"/>
                <w:sz w:val="28"/>
                <w:szCs w:val="28"/>
              </w:rPr>
              <w:t>R</w:t>
            </w:r>
            <w:r w:rsidR="0084409C" w:rsidRPr="00C95B18">
              <w:rPr>
                <w:rFonts w:ascii="Rockwell" w:eastAsia="Times New Roman" w:hAnsi="Rockwell" w:cs="Arial"/>
                <w:bCs/>
                <w:iCs/>
                <w:color w:val="203D7C"/>
                <w:sz w:val="28"/>
                <w:szCs w:val="28"/>
              </w:rPr>
              <w:t xml:space="preserve">eturn this form with payment to: </w:t>
            </w:r>
          </w:p>
          <w:p w14:paraId="42061ACE" w14:textId="421B99D9" w:rsidR="0084409C" w:rsidRPr="008C74B5" w:rsidRDefault="0084409C" w:rsidP="00345E95">
            <w:pPr>
              <w:tabs>
                <w:tab w:val="left" w:pos="1008"/>
              </w:tabs>
              <w:spacing w:after="0" w:line="240" w:lineRule="auto"/>
              <w:rPr>
                <w:rFonts w:ascii="Garamond" w:hAnsi="Garamond" w:cs="Arial"/>
                <w:b/>
                <w:color w:val="FF0000"/>
                <w:spacing w:val="-2"/>
              </w:rPr>
            </w:pPr>
            <w:r w:rsidRPr="006B043F">
              <w:rPr>
                <w:rFonts w:ascii="Garamond" w:hAnsi="Garamond" w:cs="Arial"/>
              </w:rPr>
              <w:tab/>
            </w:r>
            <w:r w:rsidRPr="00077FDB">
              <w:rPr>
                <w:rFonts w:ascii="Garamond" w:hAnsi="Garamond" w:cs="Arial"/>
                <w:spacing w:val="-2"/>
              </w:rPr>
              <w:t>Connecticut Council for Philanthropy</w:t>
            </w:r>
            <w:r w:rsidR="008C74B5">
              <w:rPr>
                <w:rFonts w:ascii="Garamond" w:hAnsi="Garamond" w:cs="Arial"/>
                <w:spacing w:val="-2"/>
              </w:rPr>
              <w:t xml:space="preserve">    </w:t>
            </w:r>
          </w:p>
          <w:p w14:paraId="7F3F25CD" w14:textId="77777777" w:rsidR="0084409C" w:rsidRPr="00077FDB" w:rsidRDefault="0084409C" w:rsidP="00345E95">
            <w:pPr>
              <w:tabs>
                <w:tab w:val="left" w:pos="1008"/>
              </w:tabs>
              <w:spacing w:after="0" w:line="240" w:lineRule="auto"/>
              <w:rPr>
                <w:rFonts w:ascii="Garamond" w:hAnsi="Garamond" w:cs="Arial"/>
                <w:spacing w:val="-2"/>
              </w:rPr>
            </w:pPr>
            <w:r w:rsidRPr="00077FDB">
              <w:rPr>
                <w:rFonts w:ascii="Garamond" w:hAnsi="Garamond" w:cs="Arial"/>
              </w:rPr>
              <w:tab/>
            </w:r>
            <w:r w:rsidR="008C74B5">
              <w:rPr>
                <w:rFonts w:ascii="Garamond" w:hAnsi="Garamond" w:cs="Arial"/>
                <w:spacing w:val="-2"/>
              </w:rPr>
              <w:t>75 Charter Oak Avenue, Suite 1-205</w:t>
            </w:r>
          </w:p>
          <w:p w14:paraId="349A28ED" w14:textId="77777777" w:rsidR="0084409C" w:rsidRPr="00077FDB" w:rsidRDefault="0084409C" w:rsidP="00345E95">
            <w:pPr>
              <w:tabs>
                <w:tab w:val="left" w:pos="1008"/>
              </w:tabs>
              <w:spacing w:after="0" w:line="240" w:lineRule="auto"/>
              <w:rPr>
                <w:rFonts w:ascii="Garamond" w:hAnsi="Garamond" w:cs="Arial"/>
                <w:spacing w:val="-2"/>
              </w:rPr>
            </w:pPr>
            <w:r w:rsidRPr="00077FDB">
              <w:rPr>
                <w:rFonts w:ascii="Garamond" w:hAnsi="Garamond" w:cs="Arial"/>
              </w:rPr>
              <w:tab/>
            </w:r>
            <w:r w:rsidRPr="00077FDB">
              <w:rPr>
                <w:rFonts w:ascii="Garamond" w:hAnsi="Garamond" w:cs="Arial"/>
                <w:spacing w:val="-2"/>
              </w:rPr>
              <w:t>Hartford</w:t>
            </w:r>
            <w:r w:rsidR="00837395">
              <w:rPr>
                <w:rFonts w:ascii="Garamond" w:hAnsi="Garamond" w:cs="Arial"/>
                <w:spacing w:val="-2"/>
              </w:rPr>
              <w:t>,</w:t>
            </w:r>
            <w:r w:rsidRPr="00077FDB">
              <w:rPr>
                <w:rFonts w:ascii="Garamond" w:hAnsi="Garamond" w:cs="Arial"/>
                <w:spacing w:val="-2"/>
              </w:rPr>
              <w:t xml:space="preserve"> CT 06106</w:t>
            </w:r>
          </w:p>
          <w:p w14:paraId="1920E4E4" w14:textId="77777777" w:rsidR="0084409C" w:rsidRPr="006B043F" w:rsidRDefault="0084409C" w:rsidP="00345E95">
            <w:pPr>
              <w:tabs>
                <w:tab w:val="left" w:pos="1008"/>
              </w:tabs>
              <w:spacing w:after="0" w:line="240" w:lineRule="auto"/>
              <w:rPr>
                <w:rFonts w:ascii="Garamond" w:hAnsi="Garamond" w:cs="Arial"/>
                <w:b/>
                <w:spacing w:val="-2"/>
              </w:rPr>
            </w:pPr>
          </w:p>
          <w:p w14:paraId="1DF9BBAC" w14:textId="77777777" w:rsidR="0084409C" w:rsidRDefault="0084409C" w:rsidP="00970495">
            <w:pPr>
              <w:spacing w:after="0" w:line="240" w:lineRule="auto"/>
              <w:rPr>
                <w:rFonts w:ascii="Garamond" w:hAnsi="Garamond"/>
              </w:rPr>
            </w:pPr>
            <w:r w:rsidRPr="006B043F">
              <w:rPr>
                <w:rFonts w:ascii="Garamond" w:hAnsi="Garamond"/>
              </w:rPr>
              <w:t>*</w:t>
            </w:r>
            <w:r w:rsidRPr="006B043F">
              <w:rPr>
                <w:rFonts w:ascii="Garamond" w:hAnsi="Garamond"/>
              </w:rPr>
              <w:sym w:font="Symbol" w:char="F0F0"/>
            </w:r>
            <w:r w:rsidRPr="006B043F">
              <w:rPr>
                <w:rFonts w:ascii="Garamond" w:hAnsi="Garamond"/>
              </w:rPr>
              <w:t xml:space="preserve"> Check here if a grant application </w:t>
            </w:r>
            <w:r>
              <w:rPr>
                <w:rFonts w:ascii="Garamond" w:hAnsi="Garamond"/>
              </w:rPr>
              <w:t xml:space="preserve">is </w:t>
            </w:r>
            <w:r w:rsidRPr="006B043F">
              <w:rPr>
                <w:rFonts w:ascii="Garamond" w:hAnsi="Garamond"/>
              </w:rPr>
              <w:t>needed for Leadership Fund gift.</w:t>
            </w:r>
          </w:p>
          <w:p w14:paraId="10A17BD8" w14:textId="77777777" w:rsidR="00197901" w:rsidRPr="001B4EC4" w:rsidRDefault="00197901" w:rsidP="00970495">
            <w:pPr>
              <w:spacing w:after="0" w:line="240" w:lineRule="auto"/>
              <w:rPr>
                <w:rFonts w:ascii="Verdana" w:hAnsi="Verdana" w:cs="Arial"/>
                <w:b/>
                <w:spacing w:val="-2"/>
                <w:sz w:val="16"/>
                <w:szCs w:val="16"/>
              </w:rPr>
            </w:pPr>
          </w:p>
        </w:tc>
      </w:tr>
    </w:tbl>
    <w:p w14:paraId="39E7D078" w14:textId="77777777" w:rsidR="0037271F" w:rsidRDefault="006D5C40" w:rsidP="006D5C40">
      <w:pPr>
        <w:tabs>
          <w:tab w:val="left" w:pos="766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7271F" w:rsidSect="005E463B">
      <w:footerReference w:type="default" r:id="rId8"/>
      <w:pgSz w:w="12240" w:h="15840" w:code="1"/>
      <w:pgMar w:top="547" w:right="576" w:bottom="432" w:left="576" w:header="360" w:footer="360" w:gutter="0"/>
      <w:cols w:space="43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2599" w14:textId="77777777" w:rsidR="00970554" w:rsidRDefault="00970554">
      <w:r>
        <w:separator/>
      </w:r>
    </w:p>
  </w:endnote>
  <w:endnote w:type="continuationSeparator" w:id="0">
    <w:p w14:paraId="21014C61" w14:textId="77777777" w:rsidR="00970554" w:rsidRDefault="0097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MN Caecilia 55">
    <w:altName w:val="Arial Unicode MS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to Pro Con L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to Pro Con SmB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9BE0" w14:textId="77777777" w:rsidR="00D345FC" w:rsidRPr="003D67E6" w:rsidRDefault="008C74B5" w:rsidP="00875BED">
    <w:pPr>
      <w:pStyle w:val="Footer"/>
      <w:jc w:val="center"/>
      <w:rPr>
        <w:rFonts w:ascii="Garamond" w:hAnsi="Garamond"/>
      </w:rPr>
    </w:pPr>
    <w:r>
      <w:rPr>
        <w:rFonts w:ascii="Garamond" w:hAnsi="Garamond"/>
        <w:color w:val="002E6D" w:themeColor="text2"/>
      </w:rPr>
      <w:t>75 Charter Oak Avenue, Suite 1-205</w:t>
    </w:r>
    <w:r w:rsidR="00D345FC" w:rsidRPr="00875BED">
      <w:rPr>
        <w:rFonts w:ascii="Garamond" w:hAnsi="Garamond"/>
        <w:color w:val="002E6D" w:themeColor="text2"/>
      </w:rPr>
      <w:t>, Hartford CT</w:t>
    </w:r>
    <w:r w:rsidR="00E534D2" w:rsidRPr="00875BED">
      <w:rPr>
        <w:rFonts w:ascii="Garamond" w:hAnsi="Garamond"/>
        <w:color w:val="002E6D" w:themeColor="text2"/>
      </w:rPr>
      <w:t xml:space="preserve"> 06106</w:t>
    </w:r>
    <w:r w:rsidR="00977933">
      <w:rPr>
        <w:rFonts w:ascii="Garamond" w:hAnsi="Garamond"/>
        <w:b/>
        <w:color w:val="002E6D" w:themeColor="text2"/>
      </w:rPr>
      <w:t xml:space="preserve"> </w:t>
    </w:r>
    <w:r w:rsidR="003D67E6" w:rsidRPr="00F507D5">
      <w:rPr>
        <w:rFonts w:ascii="Garamond" w:hAnsi="Garamond"/>
        <w:b/>
        <w:color w:val="C96220" w:themeColor="accent1"/>
      </w:rPr>
      <w:t>|</w:t>
    </w:r>
    <w:r w:rsidR="00977933">
      <w:rPr>
        <w:rFonts w:ascii="Garamond" w:hAnsi="Garamond"/>
        <w:b/>
        <w:color w:val="002E6D" w:themeColor="text2"/>
      </w:rPr>
      <w:t xml:space="preserve"> </w:t>
    </w:r>
    <w:r w:rsidR="00875BED">
      <w:rPr>
        <w:rFonts w:ascii="Garamond" w:hAnsi="Garamond"/>
        <w:color w:val="002E6D" w:themeColor="text2"/>
      </w:rPr>
      <w:t>860-525-5585</w:t>
    </w:r>
    <w:r w:rsidR="00977933">
      <w:rPr>
        <w:rFonts w:ascii="Garamond" w:hAnsi="Garamond"/>
        <w:b/>
        <w:color w:val="002E6D" w:themeColor="text2"/>
      </w:rPr>
      <w:t xml:space="preserve"> </w:t>
    </w:r>
    <w:r w:rsidR="00B54DB5" w:rsidRPr="00F507D5">
      <w:rPr>
        <w:rFonts w:ascii="Garamond" w:hAnsi="Garamond"/>
        <w:b/>
        <w:color w:val="C96220" w:themeColor="accent1"/>
      </w:rPr>
      <w:t>|</w:t>
    </w:r>
    <w:r w:rsidR="00977933">
      <w:rPr>
        <w:rFonts w:ascii="Garamond" w:hAnsi="Garamond"/>
        <w:b/>
        <w:color w:val="002E6D" w:themeColor="text2"/>
      </w:rPr>
      <w:t xml:space="preserve"> </w:t>
    </w:r>
    <w:r w:rsidR="00D345FC" w:rsidRPr="00875BED">
      <w:rPr>
        <w:rFonts w:ascii="Garamond" w:hAnsi="Garamond"/>
        <w:color w:val="002E6D" w:themeColor="text2"/>
      </w:rPr>
      <w:t>CTphilanthropy.org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8517" w14:textId="77777777" w:rsidR="00970554" w:rsidRDefault="00970554">
      <w:r>
        <w:separator/>
      </w:r>
    </w:p>
  </w:footnote>
  <w:footnote w:type="continuationSeparator" w:id="0">
    <w:p w14:paraId="62A1E6BF" w14:textId="77777777" w:rsidR="00970554" w:rsidRDefault="00970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2245C"/>
    <w:multiLevelType w:val="hybridMultilevel"/>
    <w:tmpl w:val="35BA845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C33641"/>
    <w:multiLevelType w:val="hybridMultilevel"/>
    <w:tmpl w:val="48568524"/>
    <w:lvl w:ilvl="0" w:tplc="04090001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9F060E"/>
    <w:multiLevelType w:val="hybridMultilevel"/>
    <w:tmpl w:val="64EC389E"/>
    <w:lvl w:ilvl="0" w:tplc="B16E4A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E642E"/>
    <w:multiLevelType w:val="hybridMultilevel"/>
    <w:tmpl w:val="EE1084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7408930">
    <w:abstractNumId w:val="3"/>
  </w:num>
  <w:num w:numId="2" w16cid:durableId="1011567640">
    <w:abstractNumId w:val="0"/>
  </w:num>
  <w:num w:numId="3" w16cid:durableId="70051585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811748">
    <w:abstractNumId w:val="2"/>
  </w:num>
  <w:num w:numId="5" w16cid:durableId="1791901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7A"/>
    <w:rsid w:val="0001294B"/>
    <w:rsid w:val="00022E54"/>
    <w:rsid w:val="0002755F"/>
    <w:rsid w:val="00056D85"/>
    <w:rsid w:val="000626D7"/>
    <w:rsid w:val="00072876"/>
    <w:rsid w:val="00077FDB"/>
    <w:rsid w:val="000B03E4"/>
    <w:rsid w:val="000C641B"/>
    <w:rsid w:val="000D6CB0"/>
    <w:rsid w:val="000E2686"/>
    <w:rsid w:val="001134AA"/>
    <w:rsid w:val="00113BAA"/>
    <w:rsid w:val="00116E79"/>
    <w:rsid w:val="00121EDF"/>
    <w:rsid w:val="00122FE9"/>
    <w:rsid w:val="00124147"/>
    <w:rsid w:val="00132DDF"/>
    <w:rsid w:val="00140161"/>
    <w:rsid w:val="00140A15"/>
    <w:rsid w:val="001416B8"/>
    <w:rsid w:val="0014254F"/>
    <w:rsid w:val="001525FD"/>
    <w:rsid w:val="00153A17"/>
    <w:rsid w:val="00155113"/>
    <w:rsid w:val="0017326A"/>
    <w:rsid w:val="00173688"/>
    <w:rsid w:val="00184489"/>
    <w:rsid w:val="001908E9"/>
    <w:rsid w:val="00197901"/>
    <w:rsid w:val="001A003A"/>
    <w:rsid w:val="001B22C6"/>
    <w:rsid w:val="001C0E06"/>
    <w:rsid w:val="001C2E6D"/>
    <w:rsid w:val="001C66F0"/>
    <w:rsid w:val="001D3CC9"/>
    <w:rsid w:val="001D412F"/>
    <w:rsid w:val="001D7415"/>
    <w:rsid w:val="00216389"/>
    <w:rsid w:val="00222138"/>
    <w:rsid w:val="00223525"/>
    <w:rsid w:val="00231EB8"/>
    <w:rsid w:val="0025300B"/>
    <w:rsid w:val="00265321"/>
    <w:rsid w:val="00267FDD"/>
    <w:rsid w:val="002707B1"/>
    <w:rsid w:val="00271465"/>
    <w:rsid w:val="00274F2C"/>
    <w:rsid w:val="0027709B"/>
    <w:rsid w:val="00281FF7"/>
    <w:rsid w:val="002821E2"/>
    <w:rsid w:val="002848EA"/>
    <w:rsid w:val="00291DEF"/>
    <w:rsid w:val="00293B45"/>
    <w:rsid w:val="002A38A8"/>
    <w:rsid w:val="002A4EC3"/>
    <w:rsid w:val="002B4FFF"/>
    <w:rsid w:val="002C619F"/>
    <w:rsid w:val="002C7413"/>
    <w:rsid w:val="002C7476"/>
    <w:rsid w:val="002D324F"/>
    <w:rsid w:val="002D43E5"/>
    <w:rsid w:val="002D735D"/>
    <w:rsid w:val="002E6BA1"/>
    <w:rsid w:val="0032318B"/>
    <w:rsid w:val="00340C69"/>
    <w:rsid w:val="0034171D"/>
    <w:rsid w:val="00345E95"/>
    <w:rsid w:val="003571C1"/>
    <w:rsid w:val="0037271F"/>
    <w:rsid w:val="00374A38"/>
    <w:rsid w:val="00377AED"/>
    <w:rsid w:val="00383F9F"/>
    <w:rsid w:val="003955C7"/>
    <w:rsid w:val="003A5C03"/>
    <w:rsid w:val="003A61F2"/>
    <w:rsid w:val="003B7541"/>
    <w:rsid w:val="003D67E6"/>
    <w:rsid w:val="003E5D3A"/>
    <w:rsid w:val="003F37E4"/>
    <w:rsid w:val="00400F4A"/>
    <w:rsid w:val="004121A0"/>
    <w:rsid w:val="004229FF"/>
    <w:rsid w:val="00442335"/>
    <w:rsid w:val="004433A6"/>
    <w:rsid w:val="004505F4"/>
    <w:rsid w:val="00466CCD"/>
    <w:rsid w:val="00467042"/>
    <w:rsid w:val="00480F07"/>
    <w:rsid w:val="00493A4A"/>
    <w:rsid w:val="004A5667"/>
    <w:rsid w:val="004A566D"/>
    <w:rsid w:val="004C1047"/>
    <w:rsid w:val="004C70A1"/>
    <w:rsid w:val="004F3E4E"/>
    <w:rsid w:val="004F4583"/>
    <w:rsid w:val="00505EFD"/>
    <w:rsid w:val="005060AC"/>
    <w:rsid w:val="00533B31"/>
    <w:rsid w:val="0054300C"/>
    <w:rsid w:val="00551E39"/>
    <w:rsid w:val="00557372"/>
    <w:rsid w:val="00585228"/>
    <w:rsid w:val="00591A6C"/>
    <w:rsid w:val="005A6BA5"/>
    <w:rsid w:val="005C19DC"/>
    <w:rsid w:val="005C6414"/>
    <w:rsid w:val="005D3BED"/>
    <w:rsid w:val="005D4075"/>
    <w:rsid w:val="005E1D73"/>
    <w:rsid w:val="005E447A"/>
    <w:rsid w:val="005E463B"/>
    <w:rsid w:val="00601655"/>
    <w:rsid w:val="006148A8"/>
    <w:rsid w:val="0065089C"/>
    <w:rsid w:val="006528E0"/>
    <w:rsid w:val="00663113"/>
    <w:rsid w:val="00663278"/>
    <w:rsid w:val="00673AD9"/>
    <w:rsid w:val="00676060"/>
    <w:rsid w:val="00676167"/>
    <w:rsid w:val="006B043F"/>
    <w:rsid w:val="006C1199"/>
    <w:rsid w:val="006C3AEF"/>
    <w:rsid w:val="006C4CF6"/>
    <w:rsid w:val="006C5239"/>
    <w:rsid w:val="006D5C40"/>
    <w:rsid w:val="006E3A00"/>
    <w:rsid w:val="006E4225"/>
    <w:rsid w:val="006E525B"/>
    <w:rsid w:val="006E5376"/>
    <w:rsid w:val="006E69CD"/>
    <w:rsid w:val="006F117D"/>
    <w:rsid w:val="006F75A2"/>
    <w:rsid w:val="0070134F"/>
    <w:rsid w:val="00711FDD"/>
    <w:rsid w:val="007215D3"/>
    <w:rsid w:val="00721BFD"/>
    <w:rsid w:val="00723FF7"/>
    <w:rsid w:val="007341DB"/>
    <w:rsid w:val="007459F3"/>
    <w:rsid w:val="0075502A"/>
    <w:rsid w:val="007666A9"/>
    <w:rsid w:val="00781C16"/>
    <w:rsid w:val="00796B3A"/>
    <w:rsid w:val="007A617F"/>
    <w:rsid w:val="007B4531"/>
    <w:rsid w:val="007E0F2F"/>
    <w:rsid w:val="00822EFE"/>
    <w:rsid w:val="00832FF8"/>
    <w:rsid w:val="00835386"/>
    <w:rsid w:val="00837395"/>
    <w:rsid w:val="00842EA5"/>
    <w:rsid w:val="008437C7"/>
    <w:rsid w:val="0084409C"/>
    <w:rsid w:val="008467D6"/>
    <w:rsid w:val="00871BD6"/>
    <w:rsid w:val="00875BED"/>
    <w:rsid w:val="00890F97"/>
    <w:rsid w:val="008922CE"/>
    <w:rsid w:val="008C7207"/>
    <w:rsid w:val="008C74B5"/>
    <w:rsid w:val="008D0394"/>
    <w:rsid w:val="008D1B35"/>
    <w:rsid w:val="008D4183"/>
    <w:rsid w:val="008D6F53"/>
    <w:rsid w:val="008D797E"/>
    <w:rsid w:val="00905B97"/>
    <w:rsid w:val="00907E1D"/>
    <w:rsid w:val="00910CBD"/>
    <w:rsid w:val="0091109B"/>
    <w:rsid w:val="00921785"/>
    <w:rsid w:val="00932693"/>
    <w:rsid w:val="0094000B"/>
    <w:rsid w:val="0094304A"/>
    <w:rsid w:val="00970495"/>
    <w:rsid w:val="00970554"/>
    <w:rsid w:val="0097318B"/>
    <w:rsid w:val="00977933"/>
    <w:rsid w:val="00981269"/>
    <w:rsid w:val="009812DE"/>
    <w:rsid w:val="00983D7C"/>
    <w:rsid w:val="009D5B0D"/>
    <w:rsid w:val="009E32A2"/>
    <w:rsid w:val="009F0A03"/>
    <w:rsid w:val="009F31D6"/>
    <w:rsid w:val="009F47C8"/>
    <w:rsid w:val="00A02426"/>
    <w:rsid w:val="00A03AE9"/>
    <w:rsid w:val="00A226D5"/>
    <w:rsid w:val="00A47B39"/>
    <w:rsid w:val="00A56519"/>
    <w:rsid w:val="00A64818"/>
    <w:rsid w:val="00A67E5F"/>
    <w:rsid w:val="00A81080"/>
    <w:rsid w:val="00A96405"/>
    <w:rsid w:val="00A97682"/>
    <w:rsid w:val="00AA7F35"/>
    <w:rsid w:val="00AC1941"/>
    <w:rsid w:val="00AD037D"/>
    <w:rsid w:val="00AE6B0B"/>
    <w:rsid w:val="00AF289D"/>
    <w:rsid w:val="00AF68D9"/>
    <w:rsid w:val="00B3773E"/>
    <w:rsid w:val="00B45B3D"/>
    <w:rsid w:val="00B5292B"/>
    <w:rsid w:val="00B548CE"/>
    <w:rsid w:val="00B54DB5"/>
    <w:rsid w:val="00B62707"/>
    <w:rsid w:val="00B651DC"/>
    <w:rsid w:val="00B720F1"/>
    <w:rsid w:val="00B763E9"/>
    <w:rsid w:val="00B802C3"/>
    <w:rsid w:val="00B83B7B"/>
    <w:rsid w:val="00B973F8"/>
    <w:rsid w:val="00BB6CEA"/>
    <w:rsid w:val="00BC0F5D"/>
    <w:rsid w:val="00BE310F"/>
    <w:rsid w:val="00BE693C"/>
    <w:rsid w:val="00C167AC"/>
    <w:rsid w:val="00C21AFD"/>
    <w:rsid w:val="00C22375"/>
    <w:rsid w:val="00C25A5F"/>
    <w:rsid w:val="00C410A5"/>
    <w:rsid w:val="00C679F3"/>
    <w:rsid w:val="00C72F0C"/>
    <w:rsid w:val="00C74748"/>
    <w:rsid w:val="00C77193"/>
    <w:rsid w:val="00C879AA"/>
    <w:rsid w:val="00C95B18"/>
    <w:rsid w:val="00CA7EA9"/>
    <w:rsid w:val="00CB5DBE"/>
    <w:rsid w:val="00CC2CF0"/>
    <w:rsid w:val="00CE04FB"/>
    <w:rsid w:val="00CE4056"/>
    <w:rsid w:val="00CF1DC6"/>
    <w:rsid w:val="00D23031"/>
    <w:rsid w:val="00D345FC"/>
    <w:rsid w:val="00D430A7"/>
    <w:rsid w:val="00D5177B"/>
    <w:rsid w:val="00D536CD"/>
    <w:rsid w:val="00D54B5E"/>
    <w:rsid w:val="00D7176D"/>
    <w:rsid w:val="00D82709"/>
    <w:rsid w:val="00D944DF"/>
    <w:rsid w:val="00DB3400"/>
    <w:rsid w:val="00DB3D71"/>
    <w:rsid w:val="00DB79B8"/>
    <w:rsid w:val="00DD103A"/>
    <w:rsid w:val="00DD16FA"/>
    <w:rsid w:val="00DF5229"/>
    <w:rsid w:val="00DF7EDB"/>
    <w:rsid w:val="00E154C8"/>
    <w:rsid w:val="00E235D0"/>
    <w:rsid w:val="00E26E26"/>
    <w:rsid w:val="00E30A97"/>
    <w:rsid w:val="00E36DC2"/>
    <w:rsid w:val="00E433FC"/>
    <w:rsid w:val="00E525BB"/>
    <w:rsid w:val="00E52742"/>
    <w:rsid w:val="00E534D2"/>
    <w:rsid w:val="00E66726"/>
    <w:rsid w:val="00E95EE1"/>
    <w:rsid w:val="00E970F7"/>
    <w:rsid w:val="00EA2F8C"/>
    <w:rsid w:val="00EB3807"/>
    <w:rsid w:val="00EF523A"/>
    <w:rsid w:val="00F03B3A"/>
    <w:rsid w:val="00F03EFB"/>
    <w:rsid w:val="00F10385"/>
    <w:rsid w:val="00F13F2E"/>
    <w:rsid w:val="00F14239"/>
    <w:rsid w:val="00F23530"/>
    <w:rsid w:val="00F261BA"/>
    <w:rsid w:val="00F26F3A"/>
    <w:rsid w:val="00F46DF5"/>
    <w:rsid w:val="00F507D5"/>
    <w:rsid w:val="00F50C8B"/>
    <w:rsid w:val="00F64AED"/>
    <w:rsid w:val="00F738D6"/>
    <w:rsid w:val="00F73A20"/>
    <w:rsid w:val="00F878A2"/>
    <w:rsid w:val="00FA2C6B"/>
    <w:rsid w:val="00FB2086"/>
    <w:rsid w:val="00FB45C9"/>
    <w:rsid w:val="00FE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846050"/>
  <w15:docId w15:val="{D679C26F-1A98-49C9-898D-EAF812BD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BD6"/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96220" w:themeColor="accent1"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9622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4301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tabs>
        <w:tab w:val="left" w:pos="270"/>
      </w:tabs>
      <w:ind w:left="-180"/>
      <w:jc w:val="right"/>
    </w:pPr>
    <w:rPr>
      <w:rFonts w:ascii="GillSans Light" w:hAnsi="GillSans Light"/>
      <w:bCs/>
      <w:iCs/>
      <w:snapToGrid w:val="0"/>
      <w:sz w:val="18"/>
      <w:szCs w:val="20"/>
    </w:rPr>
  </w:style>
  <w:style w:type="paragraph" w:styleId="BodyText2">
    <w:name w:val="Body Text 2"/>
    <w:basedOn w:val="Normal"/>
    <w:pPr>
      <w:tabs>
        <w:tab w:val="left" w:pos="0"/>
      </w:tabs>
    </w:pPr>
    <w:rPr>
      <w:rFonts w:ascii="GillSans Light" w:hAnsi="GillSans Light"/>
      <w:bCs/>
      <w:iCs/>
      <w:snapToGrid w:val="0"/>
      <w:sz w:val="14"/>
      <w:szCs w:val="20"/>
    </w:rPr>
  </w:style>
  <w:style w:type="paragraph" w:styleId="BodyTextIndent3">
    <w:name w:val="Body Text Indent 3"/>
    <w:basedOn w:val="Normal"/>
    <w:pPr>
      <w:tabs>
        <w:tab w:val="left" w:pos="0"/>
      </w:tabs>
      <w:ind w:hanging="180"/>
    </w:pPr>
    <w:rPr>
      <w:rFonts w:ascii="GillSans Light" w:hAnsi="GillSans Light"/>
      <w:bCs/>
      <w:iCs/>
      <w:snapToGrid w:val="0"/>
      <w:sz w:val="13"/>
      <w:szCs w:val="20"/>
    </w:rPr>
  </w:style>
  <w:style w:type="paragraph" w:customStyle="1" w:styleId="a1CIGLTR1">
    <w:name w:val="a1 CIG LTR 1"/>
    <w:rsid w:val="00981269"/>
    <w:pPr>
      <w:tabs>
        <w:tab w:val="left" w:pos="-720"/>
      </w:tabs>
    </w:pPr>
    <w:rPr>
      <w:rFonts w:ascii="Albertus Medium" w:hAnsi="Albertus Medium"/>
    </w:rPr>
  </w:style>
  <w:style w:type="character" w:styleId="Hyperlink">
    <w:name w:val="Hyperlink"/>
    <w:basedOn w:val="DefaultParagraphFont"/>
    <w:rsid w:val="009E32A2"/>
    <w:rPr>
      <w:color w:val="0000FF"/>
      <w:u w:val="single"/>
    </w:rPr>
  </w:style>
  <w:style w:type="paragraph" w:styleId="Header">
    <w:name w:val="header"/>
    <w:basedOn w:val="Normal"/>
    <w:rsid w:val="008D0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3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B79B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uiPriority w:val="11"/>
    <w:qFormat/>
    <w:rsid w:val="0054300C"/>
    <w:pPr>
      <w:numPr>
        <w:ilvl w:val="1"/>
      </w:numPr>
    </w:pPr>
    <w:rPr>
      <w:rFonts w:asciiTheme="majorHAnsi" w:eastAsiaTheme="majorEastAsia" w:hAnsiTheme="majorHAnsi" w:cstheme="majorBidi"/>
      <w:i/>
      <w:iCs/>
      <w:color w:val="C96220" w:themeColor="accent1"/>
      <w:spacing w:val="15"/>
      <w:sz w:val="24"/>
      <w:szCs w:val="24"/>
    </w:rPr>
  </w:style>
  <w:style w:type="table" w:styleId="TableGrid">
    <w:name w:val="Table Grid"/>
    <w:basedOn w:val="TableNormal"/>
    <w:rsid w:val="00D34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22EFE"/>
    <w:rPr>
      <w:rFonts w:asciiTheme="majorHAnsi" w:eastAsiaTheme="majorEastAsia" w:hAnsiTheme="majorHAnsi" w:cstheme="majorBidi"/>
      <w:color w:val="643010" w:themeColor="accent1" w:themeShade="7F"/>
    </w:rPr>
  </w:style>
  <w:style w:type="character" w:customStyle="1" w:styleId="BodyTextIndentChar">
    <w:name w:val="Body Text Indent Char"/>
    <w:basedOn w:val="DefaultParagraphFont"/>
    <w:link w:val="BodyTextIndent"/>
    <w:rsid w:val="00822EFE"/>
    <w:rPr>
      <w:rFonts w:ascii="GillSans Light" w:hAnsi="GillSans Light"/>
      <w:bCs/>
      <w:iCs/>
      <w:snapToGrid w:val="0"/>
      <w:sz w:val="18"/>
    </w:rPr>
  </w:style>
  <w:style w:type="paragraph" w:customStyle="1" w:styleId="RockwellBigCopy">
    <w:name w:val="Rockwell Big Copy"/>
    <w:basedOn w:val="Normal"/>
    <w:link w:val="RockwellBigCopyChar"/>
    <w:qFormat/>
    <w:rsid w:val="00871BD6"/>
    <w:pPr>
      <w:suppressAutoHyphens/>
      <w:autoSpaceDE w:val="0"/>
      <w:autoSpaceDN w:val="0"/>
      <w:adjustRightInd w:val="0"/>
      <w:spacing w:after="0" w:line="340" w:lineRule="atLeast"/>
      <w:ind w:left="86"/>
      <w:textAlignment w:val="center"/>
    </w:pPr>
    <w:rPr>
      <w:rFonts w:ascii="Rockwell" w:hAnsi="Rockwell" w:cs="PMN Caecilia 55"/>
      <w:color w:val="2E56B0" w:themeColor="accent4" w:themeShade="BF"/>
      <w:sz w:val="24"/>
      <w:szCs w:val="24"/>
    </w:rPr>
  </w:style>
  <w:style w:type="character" w:customStyle="1" w:styleId="RockwellBigCopyChar">
    <w:name w:val="Rockwell Big Copy Char"/>
    <w:basedOn w:val="DefaultParagraphFont"/>
    <w:link w:val="RockwellBigCopy"/>
    <w:rsid w:val="00871BD6"/>
    <w:rPr>
      <w:rFonts w:ascii="Rockwell" w:hAnsi="Rockwell" w:cs="PMN Caecilia 55"/>
      <w:color w:val="2E56B0" w:themeColor="accent4" w:themeShade="BF"/>
      <w:sz w:val="24"/>
      <w:szCs w:val="24"/>
    </w:rPr>
  </w:style>
  <w:style w:type="paragraph" w:customStyle="1" w:styleId="Blockquotewithparagraphlines">
    <w:name w:val="Block quote with paragraph lines"/>
    <w:basedOn w:val="Normal"/>
    <w:link w:val="BlockquotewithparagraphlinesChar"/>
    <w:qFormat/>
    <w:rsid w:val="00871BD6"/>
    <w:pPr>
      <w:pBdr>
        <w:top w:val="single" w:sz="4" w:space="6" w:color="000000"/>
        <w:bottom w:val="single" w:sz="4" w:space="6" w:color="000000"/>
      </w:pBdr>
      <w:suppressAutoHyphens/>
      <w:autoSpaceDE w:val="0"/>
      <w:autoSpaceDN w:val="0"/>
      <w:adjustRightInd w:val="0"/>
      <w:spacing w:after="240" w:line="240" w:lineRule="atLeast"/>
      <w:ind w:right="259"/>
      <w:textAlignment w:val="center"/>
    </w:pPr>
    <w:rPr>
      <w:rFonts w:ascii="Minion Pro" w:hAnsi="Minion Pro" w:cs="Alto Pro Con Lt"/>
      <w:color w:val="595959" w:themeColor="text1" w:themeTint="A6"/>
      <w:spacing w:val="10"/>
      <w:sz w:val="24"/>
      <w:szCs w:val="24"/>
    </w:rPr>
  </w:style>
  <w:style w:type="character" w:customStyle="1" w:styleId="BlockquotewithparagraphlinesChar">
    <w:name w:val="Block quote with paragraph lines Char"/>
    <w:basedOn w:val="DefaultParagraphFont"/>
    <w:link w:val="Blockquotewithparagraphlines"/>
    <w:rsid w:val="00871BD6"/>
    <w:rPr>
      <w:rFonts w:ascii="Minion Pro" w:hAnsi="Minion Pro" w:cs="Alto Pro Con Lt"/>
      <w:color w:val="595959" w:themeColor="text1" w:themeTint="A6"/>
      <w:spacing w:val="10"/>
      <w:sz w:val="24"/>
      <w:szCs w:val="24"/>
    </w:rPr>
  </w:style>
  <w:style w:type="paragraph" w:customStyle="1" w:styleId="Calibribodycopy">
    <w:name w:val="Calibri body copy"/>
    <w:basedOn w:val="Normal"/>
    <w:link w:val="CalibribodycopyChar"/>
    <w:qFormat/>
    <w:rsid w:val="00871BD6"/>
    <w:pPr>
      <w:suppressAutoHyphens/>
      <w:autoSpaceDE w:val="0"/>
      <w:autoSpaceDN w:val="0"/>
      <w:adjustRightInd w:val="0"/>
      <w:spacing w:after="120" w:line="300" w:lineRule="atLeast"/>
      <w:textAlignment w:val="center"/>
    </w:pPr>
    <w:rPr>
      <w:rFonts w:ascii="Arno Pro" w:hAnsi="Arno Pro" w:cs="Alto Pro Con Lt"/>
      <w:color w:val="000000"/>
      <w:w w:val="98"/>
    </w:rPr>
  </w:style>
  <w:style w:type="character" w:customStyle="1" w:styleId="CalibribodycopyChar">
    <w:name w:val="Calibri body copy Char"/>
    <w:basedOn w:val="DefaultParagraphFont"/>
    <w:link w:val="Calibribodycopy"/>
    <w:rsid w:val="00871BD6"/>
    <w:rPr>
      <w:rFonts w:ascii="Arno Pro" w:hAnsi="Arno Pro" w:cs="Alto Pro Con Lt"/>
      <w:color w:val="000000"/>
      <w:w w:val="98"/>
    </w:rPr>
  </w:style>
  <w:style w:type="paragraph" w:customStyle="1" w:styleId="OrangeRockwelltitles">
    <w:name w:val="Orange Rockwell titles"/>
    <w:basedOn w:val="Normal"/>
    <w:link w:val="OrangeRockwelltitlesChar"/>
    <w:qFormat/>
    <w:rsid w:val="00871BD6"/>
    <w:pPr>
      <w:suppressAutoHyphens/>
      <w:autoSpaceDE w:val="0"/>
      <w:autoSpaceDN w:val="0"/>
      <w:adjustRightInd w:val="0"/>
      <w:spacing w:before="180" w:after="0" w:line="320" w:lineRule="atLeast"/>
      <w:textAlignment w:val="center"/>
    </w:pPr>
    <w:rPr>
      <w:rFonts w:ascii="Rockwell" w:hAnsi="Rockwell" w:cs="Alto Pro Con SmBd"/>
      <w:b/>
      <w:bCs/>
      <w:color w:val="E97200"/>
      <w:spacing w:val="4"/>
      <w:sz w:val="24"/>
      <w:szCs w:val="24"/>
    </w:rPr>
  </w:style>
  <w:style w:type="character" w:customStyle="1" w:styleId="OrangeRockwelltitlesChar">
    <w:name w:val="Orange Rockwell titles Char"/>
    <w:basedOn w:val="DefaultParagraphFont"/>
    <w:link w:val="OrangeRockwelltitles"/>
    <w:rsid w:val="00871BD6"/>
    <w:rPr>
      <w:rFonts w:ascii="Rockwell" w:hAnsi="Rockwell" w:cs="Alto Pro Con SmBd"/>
      <w:b/>
      <w:bCs/>
      <w:color w:val="E97200"/>
      <w:spacing w:val="4"/>
      <w:sz w:val="24"/>
      <w:szCs w:val="24"/>
    </w:rPr>
  </w:style>
  <w:style w:type="paragraph" w:customStyle="1" w:styleId="Bullets">
    <w:name w:val="Bullets"/>
    <w:basedOn w:val="Calibribodycopy"/>
    <w:link w:val="BulletsChar"/>
    <w:qFormat/>
    <w:rsid w:val="00871BD6"/>
    <w:pPr>
      <w:numPr>
        <w:numId w:val="3"/>
      </w:numPr>
      <w:tabs>
        <w:tab w:val="clear" w:pos="720"/>
      </w:tabs>
      <w:spacing w:after="60"/>
    </w:pPr>
    <w:rPr>
      <w:bCs/>
    </w:rPr>
  </w:style>
  <w:style w:type="character" w:customStyle="1" w:styleId="BulletsChar">
    <w:name w:val="Bullets Char"/>
    <w:basedOn w:val="CalibribodycopyChar"/>
    <w:link w:val="Bullets"/>
    <w:rsid w:val="00871BD6"/>
    <w:rPr>
      <w:rFonts w:ascii="Arno Pro" w:hAnsi="Arno Pro" w:cs="Alto Pro Con Lt"/>
      <w:bCs/>
      <w:color w:val="000000"/>
      <w:w w:val="98"/>
    </w:rPr>
  </w:style>
  <w:style w:type="paragraph" w:customStyle="1" w:styleId="BlueRockwellboldtitles">
    <w:name w:val="Blue Rockwell bold titles"/>
    <w:basedOn w:val="OrangeRockwelltitles"/>
    <w:link w:val="BlueRockwellboldtitlesChar"/>
    <w:qFormat/>
    <w:rsid w:val="00871BD6"/>
    <w:pPr>
      <w:spacing w:before="240" w:after="40"/>
    </w:pPr>
    <w:rPr>
      <w:color w:val="002E6D" w:themeColor="text2"/>
    </w:rPr>
  </w:style>
  <w:style w:type="character" w:customStyle="1" w:styleId="BlueRockwellboldtitlesChar">
    <w:name w:val="Blue Rockwell bold titles Char"/>
    <w:basedOn w:val="OrangeRockwelltitlesChar"/>
    <w:link w:val="BlueRockwellboldtitles"/>
    <w:rsid w:val="00871BD6"/>
    <w:rPr>
      <w:rFonts w:ascii="Rockwell" w:hAnsi="Rockwell" w:cs="Alto Pro Con SmBd"/>
      <w:b/>
      <w:bCs/>
      <w:color w:val="002E6D" w:themeColor="text2"/>
      <w:spacing w:val="4"/>
      <w:sz w:val="24"/>
      <w:szCs w:val="24"/>
    </w:rPr>
  </w:style>
  <w:style w:type="paragraph" w:customStyle="1" w:styleId="Garamondbody">
    <w:name w:val="Garamond body"/>
    <w:basedOn w:val="Calibribodycopy"/>
    <w:link w:val="GaramondbodyChar"/>
    <w:qFormat/>
    <w:rsid w:val="00871BD6"/>
    <w:rPr>
      <w:rFonts w:ascii="Garamond" w:hAnsi="Garamond"/>
      <w:w w:val="100"/>
      <w:sz w:val="24"/>
      <w:szCs w:val="24"/>
    </w:rPr>
  </w:style>
  <w:style w:type="character" w:customStyle="1" w:styleId="GaramondbodyChar">
    <w:name w:val="Garamond body Char"/>
    <w:basedOn w:val="CalibribodycopyChar"/>
    <w:link w:val="Garamondbody"/>
    <w:rsid w:val="00871BD6"/>
    <w:rPr>
      <w:rFonts w:ascii="Garamond" w:hAnsi="Garamond" w:cs="Alto Pro Con Lt"/>
      <w:color w:val="000000"/>
      <w:w w:val="98"/>
      <w:sz w:val="24"/>
      <w:szCs w:val="24"/>
    </w:rPr>
  </w:style>
  <w:style w:type="paragraph" w:customStyle="1" w:styleId="Garamondbullets">
    <w:name w:val="Garamond bullets"/>
    <w:basedOn w:val="Bullets"/>
    <w:link w:val="GaramondbulletsChar"/>
    <w:qFormat/>
    <w:rsid w:val="00871BD6"/>
    <w:pPr>
      <w:numPr>
        <w:numId w:val="0"/>
      </w:numPr>
      <w:ind w:left="270" w:hanging="270"/>
    </w:pPr>
    <w:rPr>
      <w:rFonts w:ascii="Garamond" w:hAnsi="Garamond"/>
      <w:sz w:val="24"/>
      <w:szCs w:val="24"/>
    </w:rPr>
  </w:style>
  <w:style w:type="character" w:customStyle="1" w:styleId="GaramondbulletsChar">
    <w:name w:val="Garamond bullets Char"/>
    <w:basedOn w:val="BulletsChar"/>
    <w:link w:val="Garamondbullets"/>
    <w:rsid w:val="00871BD6"/>
    <w:rPr>
      <w:rFonts w:ascii="Garamond" w:hAnsi="Garamond" w:cs="Alto Pro Con Lt"/>
      <w:bCs/>
      <w:color w:val="000000"/>
      <w:w w:val="98"/>
      <w:sz w:val="24"/>
      <w:szCs w:val="24"/>
    </w:rPr>
  </w:style>
  <w:style w:type="paragraph" w:customStyle="1" w:styleId="Boardnames">
    <w:name w:val="Board names"/>
    <w:link w:val="BoardnamesChar"/>
    <w:qFormat/>
    <w:rsid w:val="005D4075"/>
    <w:pPr>
      <w:spacing w:after="0" w:line="280" w:lineRule="atLeast"/>
      <w:jc w:val="right"/>
    </w:pPr>
    <w:rPr>
      <w:rFonts w:cs="Alto Pro Con Lt"/>
      <w:b/>
      <w:snapToGrid w:val="0"/>
      <w:color w:val="002E6D" w:themeColor="text2"/>
      <w:sz w:val="17"/>
    </w:rPr>
  </w:style>
  <w:style w:type="paragraph" w:customStyle="1" w:styleId="Boardaffiliations">
    <w:name w:val="Board affiliations"/>
    <w:basedOn w:val="Boardnames"/>
    <w:link w:val="BoardaffiliationsChar"/>
    <w:qFormat/>
    <w:rsid w:val="005D4075"/>
    <w:pPr>
      <w:spacing w:line="180" w:lineRule="atLeast"/>
    </w:pPr>
    <w:rPr>
      <w:b w:val="0"/>
      <w:bCs/>
      <w:i/>
      <w:iCs/>
    </w:rPr>
  </w:style>
  <w:style w:type="character" w:customStyle="1" w:styleId="BoardnamesChar">
    <w:name w:val="Board names Char"/>
    <w:basedOn w:val="GaramondbodyChar"/>
    <w:link w:val="Boardnames"/>
    <w:rsid w:val="005D4075"/>
    <w:rPr>
      <w:rFonts w:ascii="Garamond" w:hAnsi="Garamond" w:cs="Alto Pro Con Lt"/>
      <w:b/>
      <w:snapToGrid w:val="0"/>
      <w:color w:val="002E6D" w:themeColor="text2"/>
      <w:w w:val="98"/>
      <w:sz w:val="17"/>
      <w:szCs w:val="24"/>
    </w:rPr>
  </w:style>
  <w:style w:type="paragraph" w:customStyle="1" w:styleId="titlewithspaceafter">
    <w:name w:val="title with space after"/>
    <w:basedOn w:val="Boardaffiliations"/>
    <w:link w:val="titlewithspaceafterChar"/>
    <w:qFormat/>
    <w:rsid w:val="005D4075"/>
    <w:pPr>
      <w:spacing w:after="20"/>
    </w:pPr>
  </w:style>
  <w:style w:type="character" w:customStyle="1" w:styleId="BoardaffiliationsChar">
    <w:name w:val="Board affiliations Char"/>
    <w:basedOn w:val="BoardnamesChar"/>
    <w:link w:val="Boardaffiliations"/>
    <w:rsid w:val="005D4075"/>
    <w:rPr>
      <w:rFonts w:ascii="Garamond" w:hAnsi="Garamond" w:cs="Alto Pro Con Lt"/>
      <w:b w:val="0"/>
      <w:bCs/>
      <w:i/>
      <w:iCs/>
      <w:snapToGrid w:val="0"/>
      <w:color w:val="002E6D" w:themeColor="text2"/>
      <w:w w:val="98"/>
      <w:sz w:val="17"/>
      <w:szCs w:val="24"/>
    </w:rPr>
  </w:style>
  <w:style w:type="character" w:customStyle="1" w:styleId="titlewithspaceafterChar">
    <w:name w:val="title with space after Char"/>
    <w:basedOn w:val="BoardaffiliationsChar"/>
    <w:link w:val="titlewithspaceafter"/>
    <w:rsid w:val="005D4075"/>
    <w:rPr>
      <w:rFonts w:ascii="Garamond" w:hAnsi="Garamond" w:cs="Alto Pro Con Lt"/>
      <w:b w:val="0"/>
      <w:bCs/>
      <w:i/>
      <w:iCs/>
      <w:snapToGrid w:val="0"/>
      <w:color w:val="002E6D" w:themeColor="text2"/>
      <w:w w:val="98"/>
      <w:sz w:val="17"/>
      <w:szCs w:val="24"/>
    </w:rPr>
  </w:style>
  <w:style w:type="character" w:styleId="PlaceholderText">
    <w:name w:val="Placeholder Text"/>
    <w:basedOn w:val="DefaultParagraphFont"/>
    <w:rsid w:val="003F37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oodrich\Box%20Sync\CCP%20SHARED\CCP%20ADMIN\Templates\CCP-%20THE-POWER-OF-GOOD-MATERIALS\CCP%20electronic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3A97D552994363A0C60CA86971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7037B-A9FE-47B9-94DF-EECF27BC5AB8}"/>
      </w:docPartPr>
      <w:docPartBody>
        <w:p w:rsidR="00D46394" w:rsidRDefault="004265E5" w:rsidP="004265E5">
          <w:pPr>
            <w:pStyle w:val="D33A97D552994363A0C60CA869712B37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 xml:space="preserve">enter </w:t>
          </w:r>
          <w:r>
            <w:rPr>
              <w:rStyle w:val="PlaceholderText"/>
              <w:color w:val="203D7C"/>
              <w:sz w:val="18"/>
              <w:szCs w:val="18"/>
              <w:u w:val="single"/>
            </w:rPr>
            <w:t>organization name</w:t>
          </w:r>
        </w:p>
      </w:docPartBody>
    </w:docPart>
    <w:docPart>
      <w:docPartPr>
        <w:name w:val="A287C6497C874E0BB48F88CC87A24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E9A1-83A3-4948-BD8A-F35F44C8ECF5}"/>
      </w:docPartPr>
      <w:docPartBody>
        <w:p w:rsidR="00D46394" w:rsidRDefault="004265E5" w:rsidP="004265E5">
          <w:pPr>
            <w:pStyle w:val="A287C6497C874E0BB48F88CC87A246C8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 xml:space="preserve">enter </w:t>
          </w:r>
          <w:r>
            <w:rPr>
              <w:rStyle w:val="PlaceholderText"/>
              <w:color w:val="203D7C"/>
              <w:sz w:val="18"/>
              <w:szCs w:val="18"/>
              <w:u w:val="single"/>
            </w:rPr>
            <w:t>contact name &amp; title</w:t>
          </w:r>
        </w:p>
      </w:docPartBody>
    </w:docPart>
    <w:docPart>
      <w:docPartPr>
        <w:name w:val="491D2178C0704AB3930A242D6F104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BA47A-3DC9-494E-9C13-78D110F206E1}"/>
      </w:docPartPr>
      <w:docPartBody>
        <w:p w:rsidR="00D46394" w:rsidRDefault="004265E5" w:rsidP="004265E5">
          <w:pPr>
            <w:pStyle w:val="491D2178C0704AB3930A242D6F104560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E693EF45899043B8957A39F803F78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9530-4E13-4A46-9B4F-6936AD9AC6AD}"/>
      </w:docPartPr>
      <w:docPartBody>
        <w:p w:rsidR="00D46394" w:rsidRDefault="004265E5" w:rsidP="004265E5">
          <w:pPr>
            <w:pStyle w:val="E693EF45899043B8957A39F803F78856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7D75C3C96C28494B8214938F3146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A49C7-18F9-4003-A9D3-8E37E771C510}"/>
      </w:docPartPr>
      <w:docPartBody>
        <w:p w:rsidR="00D46394" w:rsidRDefault="004265E5" w:rsidP="004265E5">
          <w:pPr>
            <w:pStyle w:val="7D75C3C96C28494B8214938F3146044A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670A2AF335BB42B999A8853D3FC3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7F2A-4BA4-4728-846C-B654D88FD9BB}"/>
      </w:docPartPr>
      <w:docPartBody>
        <w:p w:rsidR="00D46394" w:rsidRDefault="004265E5" w:rsidP="004265E5">
          <w:pPr>
            <w:pStyle w:val="670A2AF335BB42B999A8853D3FC3F936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86D5CAC8116E46A391FD2EEEF5068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F1613-5A3B-4B47-8087-D153F4DC4E75}"/>
      </w:docPartPr>
      <w:docPartBody>
        <w:p w:rsidR="00D46394" w:rsidRDefault="004265E5" w:rsidP="004265E5">
          <w:pPr>
            <w:pStyle w:val="86D5CAC8116E46A391FD2EEEF5068DC4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  <w:docPart>
      <w:docPartPr>
        <w:name w:val="E529ED2FBA524E4FB3051A9897DC3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F742-8F03-4D28-9203-0CD7750AA107}"/>
      </w:docPartPr>
      <w:docPartBody>
        <w:p w:rsidR="00D46394" w:rsidRDefault="004265E5" w:rsidP="004265E5">
          <w:pPr>
            <w:pStyle w:val="E529ED2FBA524E4FB3051A9897DC3324"/>
          </w:pPr>
          <w:r w:rsidRPr="00267BED">
            <w:rPr>
              <w:rStyle w:val="PlaceholderText"/>
              <w:color w:val="203D7C"/>
              <w:sz w:val="18"/>
              <w:szCs w:val="18"/>
              <w:u w:val="single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MN Caecilia 55">
    <w:altName w:val="Arial Unicode MS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to Pro Con L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lto Pro Con SmB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E5"/>
    <w:rsid w:val="0015081F"/>
    <w:rsid w:val="004265E5"/>
    <w:rsid w:val="0059167E"/>
    <w:rsid w:val="00932761"/>
    <w:rsid w:val="00941C60"/>
    <w:rsid w:val="00D46394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4265E5"/>
    <w:rPr>
      <w:color w:val="808080"/>
    </w:rPr>
  </w:style>
  <w:style w:type="paragraph" w:customStyle="1" w:styleId="D33A97D552994363A0C60CA869712B37">
    <w:name w:val="D33A97D552994363A0C60CA869712B37"/>
    <w:rsid w:val="004265E5"/>
  </w:style>
  <w:style w:type="paragraph" w:customStyle="1" w:styleId="A287C6497C874E0BB48F88CC87A246C8">
    <w:name w:val="A287C6497C874E0BB48F88CC87A246C8"/>
    <w:rsid w:val="004265E5"/>
  </w:style>
  <w:style w:type="paragraph" w:customStyle="1" w:styleId="491D2178C0704AB3930A242D6F104560">
    <w:name w:val="491D2178C0704AB3930A242D6F104560"/>
    <w:rsid w:val="004265E5"/>
  </w:style>
  <w:style w:type="paragraph" w:customStyle="1" w:styleId="E693EF45899043B8957A39F803F78856">
    <w:name w:val="E693EF45899043B8957A39F803F78856"/>
    <w:rsid w:val="004265E5"/>
  </w:style>
  <w:style w:type="paragraph" w:customStyle="1" w:styleId="7D75C3C96C28494B8214938F3146044A">
    <w:name w:val="7D75C3C96C28494B8214938F3146044A"/>
    <w:rsid w:val="004265E5"/>
  </w:style>
  <w:style w:type="paragraph" w:customStyle="1" w:styleId="670A2AF335BB42B999A8853D3FC3F936">
    <w:name w:val="670A2AF335BB42B999A8853D3FC3F936"/>
    <w:rsid w:val="004265E5"/>
  </w:style>
  <w:style w:type="paragraph" w:customStyle="1" w:styleId="86D5CAC8116E46A391FD2EEEF5068DC4">
    <w:name w:val="86D5CAC8116E46A391FD2EEEF5068DC4"/>
    <w:rsid w:val="004265E5"/>
  </w:style>
  <w:style w:type="paragraph" w:customStyle="1" w:styleId="E529ED2FBA524E4FB3051A9897DC3324">
    <w:name w:val="E529ED2FBA524E4FB3051A9897DC3324"/>
    <w:rsid w:val="004265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CP theme">
  <a:themeElements>
    <a:clrScheme name="CCP Custom colors">
      <a:dk1>
        <a:sysClr val="windowText" lastClr="000000"/>
      </a:dk1>
      <a:lt1>
        <a:sysClr val="window" lastClr="FFFFFF"/>
      </a:lt1>
      <a:dk2>
        <a:srgbClr val="002E6D"/>
      </a:dk2>
      <a:lt2>
        <a:srgbClr val="A3B8E6"/>
      </a:lt2>
      <a:accent1>
        <a:srgbClr val="C96220"/>
      </a:accent1>
      <a:accent2>
        <a:srgbClr val="8FD1C1"/>
      </a:accent2>
      <a:accent3>
        <a:srgbClr val="4D4D4D"/>
      </a:accent3>
      <a:accent4>
        <a:srgbClr val="567DD3"/>
      </a:accent4>
      <a:accent5>
        <a:srgbClr val="FFC30B"/>
      </a:accent5>
      <a:accent6>
        <a:srgbClr val="7F7F7F"/>
      </a:accent6>
      <a:hlink>
        <a:srgbClr val="0000FF"/>
      </a:hlink>
      <a:folHlink>
        <a:srgbClr val="7030A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CCP electronic letterhead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Mary-Ellen Powell, Chair</vt:lpstr>
    </vt:vector>
  </TitlesOfParts>
  <Company>Dell Computer Corporation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Mary-Ellen Powell, Chair</dc:title>
  <dc:creator>Dee Goodrich</dc:creator>
  <cp:lastModifiedBy>Bilal Tajildeen</cp:lastModifiedBy>
  <cp:revision>2</cp:revision>
  <cp:lastPrinted>2016-10-07T14:31:00Z</cp:lastPrinted>
  <dcterms:created xsi:type="dcterms:W3CDTF">2022-11-30T18:34:00Z</dcterms:created>
  <dcterms:modified xsi:type="dcterms:W3CDTF">2022-11-30T18:34:00Z</dcterms:modified>
</cp:coreProperties>
</file>